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14AD8" w14:textId="77777777" w:rsidR="008E64CA" w:rsidRPr="008E64CA" w:rsidRDefault="008E64CA" w:rsidP="008E64CA">
      <w:pPr>
        <w:spacing w:after="0"/>
        <w:rPr>
          <w:rFonts w:ascii="Arial" w:eastAsiaTheme="majorEastAsia" w:hAnsi="Arial" w:cs="Arial"/>
          <w:b/>
          <w:bCs/>
          <w:color w:val="003465" w:themeColor="text2"/>
          <w:spacing w:val="20"/>
          <w:kern w:val="28"/>
          <w:sz w:val="52"/>
          <w:szCs w:val="52"/>
        </w:rPr>
      </w:pPr>
    </w:p>
    <w:p w14:paraId="069974CE" w14:textId="17782122" w:rsidR="00517402" w:rsidRDefault="00526BE1" w:rsidP="00517402">
      <w:pPr>
        <w:spacing w:after="0" w:line="288" w:lineRule="auto"/>
        <w:jc w:val="left"/>
        <w:rPr>
          <w:rFonts w:ascii="Arial" w:eastAsia="Arial" w:hAnsi="Arial" w:cs="Times New Roman"/>
          <w:color w:val="003465"/>
          <w:spacing w:val="0"/>
          <w:sz w:val="22"/>
          <w:szCs w:val="22"/>
        </w:rPr>
      </w:pPr>
      <w:r>
        <w:rPr>
          <w:rFonts w:ascii="Arial" w:eastAsia="Arial" w:hAnsi="Arial" w:cs="Times New Roman (Body CS)"/>
          <w:b/>
          <w:bCs/>
          <w:color w:val="81A2CD"/>
          <w:spacing w:val="16"/>
        </w:rPr>
        <w:t>date</w:t>
      </w:r>
    </w:p>
    <w:p w14:paraId="0A32AD8E" w14:textId="296F058B" w:rsidR="007F0571" w:rsidRDefault="007F0571" w:rsidP="00517402">
      <w:pPr>
        <w:spacing w:after="0" w:line="288" w:lineRule="auto"/>
        <w:jc w:val="left"/>
        <w:rPr>
          <w:rFonts w:ascii="Arial" w:eastAsia="Arial" w:hAnsi="Arial" w:cs="Times New Roman"/>
          <w:color w:val="003465"/>
          <w:spacing w:val="0"/>
          <w:sz w:val="22"/>
          <w:szCs w:val="22"/>
        </w:rPr>
      </w:pPr>
    </w:p>
    <w:p w14:paraId="23346E7A" w14:textId="77777777" w:rsidR="00116E65" w:rsidRPr="00517402" w:rsidRDefault="00116E65" w:rsidP="00517402">
      <w:pPr>
        <w:spacing w:after="0" w:line="288" w:lineRule="auto"/>
        <w:jc w:val="left"/>
        <w:rPr>
          <w:rFonts w:ascii="Arial" w:eastAsia="Arial" w:hAnsi="Arial" w:cs="Times New Roman"/>
          <w:color w:val="003465"/>
          <w:spacing w:val="0"/>
          <w:sz w:val="22"/>
          <w:szCs w:val="22"/>
        </w:rPr>
      </w:pPr>
    </w:p>
    <w:p w14:paraId="1A42F85E" w14:textId="34B91598" w:rsidR="00517402" w:rsidRPr="00517402" w:rsidRDefault="00526BE1" w:rsidP="00517402">
      <w:pPr>
        <w:spacing w:after="0" w:line="288" w:lineRule="auto"/>
        <w:jc w:val="left"/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</w:pPr>
      <w:r w:rsidRPr="00526BE1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>Title</w:t>
      </w:r>
      <w:r w:rsidRPr="00526BE1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 xml:space="preserve"> </w:t>
      </w:r>
      <w:r w:rsidR="00517402" w:rsidRPr="00517402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 xml:space="preserve">– </w:t>
      </w:r>
      <w:r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>(f</w:t>
      </w:r>
      <w:r w:rsidR="00517402" w:rsidRPr="00517402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 xml:space="preserve">ont Arial, </w:t>
      </w:r>
      <w:r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 xml:space="preserve">size 14, </w:t>
      </w:r>
      <w:r w:rsidR="00517402" w:rsidRPr="00517402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>regular or bold</w:t>
      </w:r>
      <w:r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>)</w:t>
      </w:r>
    </w:p>
    <w:p w14:paraId="163EF243" w14:textId="7B62C20C" w:rsidR="00517402" w:rsidRPr="00526BE1" w:rsidRDefault="00517402" w:rsidP="00517402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4FA5FF36" w14:textId="11359CB3" w:rsidR="00526BE1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Presenting Author, Other Author’s Name (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Arial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 Italics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, size 11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)</w:t>
      </w:r>
    </w:p>
    <w:p w14:paraId="2E3CA025" w14:textId="521EEAF9" w:rsidR="00526BE1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Company / Institution Name (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Arial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 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size 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)</w:t>
      </w:r>
    </w:p>
    <w:p w14:paraId="16292CAF" w14:textId="77777777" w:rsid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Address (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Arial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 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size 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)</w:t>
      </w:r>
    </w:p>
    <w:p w14:paraId="1C3304AF" w14:textId="618EEE1B" w:rsidR="00526BE1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Email address – (please list if you are happy to include this) (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Arial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 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size 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)</w:t>
      </w:r>
    </w:p>
    <w:p w14:paraId="6C476984" w14:textId="77777777" w:rsidR="00526BE1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6791F9A3" w14:textId="1CA14A99" w:rsidR="00517402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Summary of presentation (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Arial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 11)</w:t>
      </w:r>
    </w:p>
    <w:p w14:paraId="62DC39F9" w14:textId="77777777" w:rsidR="00517402" w:rsidRPr="00526BE1" w:rsidRDefault="00517402" w:rsidP="00517402">
      <w:pPr>
        <w:spacing w:after="0" w:line="240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35A8F27B" w14:textId="77777777" w:rsidR="00517402" w:rsidRPr="00526BE1" w:rsidRDefault="00517402" w:rsidP="00517402">
      <w:pPr>
        <w:spacing w:after="0" w:line="240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53A4E92A" w14:textId="0D871F01" w:rsidR="00400D6A" w:rsidRPr="00526BE1" w:rsidRDefault="00400D6A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BD3366" w14:textId="5C6985DA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740E611" w14:textId="6FC70D43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254C38B" w14:textId="48DE7D3E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7793E2" w14:textId="78710F34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613062" w14:textId="3F89E80F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9853BA" w14:textId="76D0DCF6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5B9B3C4" w14:textId="00323D59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AF55F6" w14:textId="77777777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740169B" w14:textId="70B03476" w:rsidR="00A803DF" w:rsidRPr="00526BE1" w:rsidRDefault="00A803DF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52A17E" w14:textId="69DA7AB3" w:rsidR="00B833C0" w:rsidRDefault="00B833C0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DA21A83" w14:textId="4EE00C99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45030EA" w14:textId="137120A1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FD8CFD" w14:textId="1B16B136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991C4A" w14:textId="1CDF1B27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6215998" w14:textId="3876FF6D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831BEF5" w14:textId="377785FC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5BEB3C" w14:textId="045C6313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7517032" w14:textId="3A4A1305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6C86D06" w14:textId="120B6097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85396D" w14:textId="66F8E9C1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62C852D" w14:textId="24FDF70D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DFB702F" w14:textId="720B9955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2063F0D" w14:textId="77777777" w:rsidR="00526BE1" w:rsidRP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526BE1" w:rsidRPr="00526BE1" w:rsidSect="00316D7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55E4F" w14:textId="77777777" w:rsidR="000909BB" w:rsidRDefault="000909BB" w:rsidP="00A6475B">
      <w:r>
        <w:separator/>
      </w:r>
    </w:p>
  </w:endnote>
  <w:endnote w:type="continuationSeparator" w:id="0">
    <w:p w14:paraId="022F153C" w14:textId="77777777" w:rsidR="000909BB" w:rsidRDefault="000909BB" w:rsidP="00A6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 Slab Light">
    <w:altName w:val="Arial"/>
    <w:panose1 w:val="020B0604020202020204"/>
    <w:charset w:val="00"/>
    <w:family w:val="auto"/>
    <w:pitch w:val="variable"/>
    <w:sig w:usb0="200002FF" w:usb1="0000005B" w:usb2="00000020" w:usb3="00000000" w:csb0="0000019F" w:csb1="00000000"/>
  </w:font>
  <w:font w:name="Roboto Slab">
    <w:altName w:val="Arial"/>
    <w:panose1 w:val="020B0604020202020204"/>
    <w:charset w:val="00"/>
    <w:family w:val="auto"/>
    <w:pitch w:val="variable"/>
    <w:sig w:usb0="200002FF" w:usb1="00000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pacing w:val="0"/>
      </w:rPr>
      <w:id w:val="356698356"/>
      <w:docPartObj>
        <w:docPartGallery w:val="Page Numbers (Bottom of Page)"/>
        <w:docPartUnique/>
      </w:docPartObj>
    </w:sdtPr>
    <w:sdtEndPr/>
    <w:sdtContent>
      <w:sdt>
        <w:sdtPr>
          <w:rPr>
            <w:spacing w:val="0"/>
          </w:rPr>
          <w:id w:val="-1485546070"/>
          <w:docPartObj>
            <w:docPartGallery w:val="Page Numbers (Top of Page)"/>
            <w:docPartUnique/>
          </w:docPartObj>
        </w:sdtPr>
        <w:sdtEndPr/>
        <w:sdtContent>
          <w:p w14:paraId="0B221581" w14:textId="0FD6F9D2" w:rsidR="00817685" w:rsidRPr="00A803DF" w:rsidRDefault="00817685" w:rsidP="00817685">
            <w:pPr>
              <w:spacing w:after="60" w:line="264" w:lineRule="auto"/>
              <w:rPr>
                <w:rFonts w:ascii="Arial" w:eastAsia="Arial" w:hAnsi="Arial" w:cs="Arial"/>
                <w:color w:val="81A2CD"/>
                <w:spacing w:val="0"/>
                <w:sz w:val="18"/>
                <w:szCs w:val="18"/>
              </w:rPr>
            </w:pP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 xml:space="preserve">Society of Chemical Industry </w:t>
            </w:r>
            <w:r w:rsidRPr="00A803DF">
              <w:rPr>
                <w:rFonts w:ascii="Arial" w:eastAsia="Arial" w:hAnsi="Arial" w:cs="Arial"/>
                <w:b/>
                <w:bCs/>
                <w:color w:val="CCD9EB"/>
                <w:spacing w:val="0"/>
                <w:sz w:val="16"/>
                <w:szCs w:val="16"/>
              </w:rPr>
              <w:t>|</w:t>
            </w: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 xml:space="preserve"> 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14/15 Belgrave Square,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id w:val="1010793530"/>
              <w:docPartObj>
                <w:docPartGallery w:val="Page Numbers (Bottom of Page)"/>
                <w:docPartUnique/>
              </w:docPartObj>
            </w:sdtPr>
            <w:sdtEndPr/>
            <w:sdtContent>
              <w:p w14:paraId="359FAC0A" w14:textId="77777777" w:rsidR="00817685" w:rsidRPr="00A803DF" w:rsidRDefault="00817685" w:rsidP="00817685">
                <w:pPr>
                  <w:framePr w:w="2334" w:wrap="none" w:vAnchor="text" w:hAnchor="page" w:x="8422" w:y="33"/>
                  <w:tabs>
                    <w:tab w:val="center" w:pos="4513"/>
                    <w:tab w:val="right" w:pos="9026"/>
                  </w:tabs>
                  <w:jc w:val="right"/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</w:pPr>
                <w:r w:rsidRPr="00A803DF">
                  <w:rPr>
                    <w:rStyle w:val="PageNumber"/>
                    <w:rFonts w:ascii="Arial" w:hAnsi="Arial" w:cs="Arial"/>
                    <w:color w:val="81A2CD" w:themeColor="background2"/>
                    <w:spacing w:val="0"/>
                    <w:sz w:val="16"/>
                    <w:szCs w:val="16"/>
                  </w:rPr>
                  <w:t xml:space="preserve">SCI </w: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t xml:space="preserve">| </w: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fldChar w:fldCharType="begin"/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instrText xml:space="preserve"> PAGE </w:instrTex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fldChar w:fldCharType="separate"/>
                </w:r>
                <w:r w:rsidR="00173991" w:rsidRPr="00A803DF">
                  <w:rPr>
                    <w:rFonts w:ascii="Arial" w:eastAsia="Arial" w:hAnsi="Arial" w:cs="Arial"/>
                    <w:noProof/>
                    <w:color w:val="81A2CD"/>
                    <w:spacing w:val="0"/>
                    <w:sz w:val="16"/>
                    <w:szCs w:val="16"/>
                  </w:rPr>
                  <w:t>3</w: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fldChar w:fldCharType="end"/>
                </w:r>
              </w:p>
            </w:sdtContent>
          </w:sdt>
          <w:p w14:paraId="231FF0C4" w14:textId="43D1DE56" w:rsidR="00FE45EE" w:rsidRPr="00A803DF" w:rsidRDefault="00817685" w:rsidP="00817685">
            <w:pPr>
              <w:spacing w:line="264" w:lineRule="auto"/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</w:pP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London SW1X 8PS</w:t>
            </w:r>
            <w:r w:rsidRPr="00A803DF">
              <w:rPr>
                <w:rFonts w:ascii="Arial" w:eastAsia="Arial" w:hAnsi="Arial" w:cs="Arial"/>
                <w:color w:val="CCD9EB"/>
                <w:spacing w:val="0"/>
                <w:sz w:val="16"/>
                <w:szCs w:val="16"/>
              </w:rPr>
              <w:t xml:space="preserve"> </w:t>
            </w:r>
            <w:r w:rsidRPr="00A803DF">
              <w:rPr>
                <w:rFonts w:ascii="Arial" w:eastAsia="Arial" w:hAnsi="Arial" w:cs="Arial"/>
                <w:b/>
                <w:bCs/>
                <w:color w:val="CCD9EB"/>
                <w:spacing w:val="0"/>
                <w:sz w:val="16"/>
                <w:szCs w:val="16"/>
              </w:rPr>
              <w:t xml:space="preserve">| </w:t>
            </w: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>www.soci.org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pacing w:val="0"/>
      </w:rPr>
      <w:id w:val="319007902"/>
      <w:docPartObj>
        <w:docPartGallery w:val="Page Numbers (Bottom of Page)"/>
        <w:docPartUnique/>
      </w:docPartObj>
    </w:sdtPr>
    <w:sdtEndPr/>
    <w:sdtContent>
      <w:p w14:paraId="25DB350F" w14:textId="0EE29AB5" w:rsidR="00817685" w:rsidRPr="00A803DF" w:rsidRDefault="00817685" w:rsidP="00817685">
        <w:pPr>
          <w:spacing w:after="60" w:line="264" w:lineRule="auto"/>
          <w:rPr>
            <w:rFonts w:ascii="Arial" w:eastAsia="Arial" w:hAnsi="Arial" w:cs="Arial"/>
            <w:color w:val="81A2CD"/>
            <w:spacing w:val="0"/>
            <w:sz w:val="18"/>
            <w:szCs w:val="18"/>
          </w:rPr>
        </w:pP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 xml:space="preserve">Society of Chemical Industry </w:t>
        </w:r>
        <w:r w:rsidRPr="00A803DF">
          <w:rPr>
            <w:rFonts w:ascii="Arial" w:eastAsia="Arial" w:hAnsi="Arial" w:cs="Arial"/>
            <w:b/>
            <w:bCs/>
            <w:color w:val="CCD9EB"/>
            <w:spacing w:val="0"/>
            <w:sz w:val="16"/>
            <w:szCs w:val="16"/>
          </w:rPr>
          <w:t>|</w:t>
        </w: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 xml:space="preserve"> </w:t>
        </w:r>
        <w:r w:rsidRPr="00A803DF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14/15 Belgrave Square,</w:t>
        </w:r>
        <w:r w:rsidRPr="00A803DF">
          <w:rPr>
            <w:rFonts w:ascii="Arial" w:eastAsia="Arial" w:hAnsi="Arial" w:cs="Arial"/>
            <w:color w:val="81A2CD"/>
            <w:spacing w:val="0"/>
            <w:sz w:val="18"/>
            <w:szCs w:val="18"/>
          </w:rPr>
          <w:t xml:space="preserve"> </w:t>
        </w:r>
      </w:p>
      <w:sdt>
        <w:sdtPr>
          <w:rPr>
            <w:rFonts w:ascii="Arial" w:eastAsia="Arial" w:hAnsi="Arial" w:cs="Arial"/>
            <w:color w:val="81A2CD"/>
            <w:spacing w:val="0"/>
            <w:sz w:val="16"/>
            <w:szCs w:val="16"/>
          </w:rPr>
          <w:id w:val="1249775988"/>
          <w:docPartObj>
            <w:docPartGallery w:val="Page Numbers (Bottom of Page)"/>
            <w:docPartUnique/>
          </w:docPartObj>
        </w:sdtPr>
        <w:sdtEndPr/>
        <w:sdtContent>
          <w:p w14:paraId="658F4E73" w14:textId="77777777" w:rsidR="00817685" w:rsidRPr="00A803DF" w:rsidRDefault="00817685" w:rsidP="00817685">
            <w:pPr>
              <w:framePr w:w="2334" w:wrap="none" w:vAnchor="text" w:hAnchor="page" w:x="8422" w:y="33"/>
              <w:tabs>
                <w:tab w:val="center" w:pos="4513"/>
                <w:tab w:val="right" w:pos="9026"/>
              </w:tabs>
              <w:jc w:val="right"/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</w:pPr>
            <w:r w:rsidRPr="00A803DF">
              <w:rPr>
                <w:rStyle w:val="PageNumber"/>
                <w:rFonts w:ascii="Arial" w:hAnsi="Arial" w:cs="Arial"/>
                <w:color w:val="81A2CD" w:themeColor="background2"/>
                <w:spacing w:val="0"/>
                <w:sz w:val="16"/>
                <w:szCs w:val="16"/>
              </w:rPr>
              <w:t xml:space="preserve">SCI 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 xml:space="preserve">| 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fldChar w:fldCharType="begin"/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instrText xml:space="preserve"> PAGE </w:instrTex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fldChar w:fldCharType="separate"/>
            </w:r>
            <w:r w:rsidR="0032074B" w:rsidRPr="00A803DF">
              <w:rPr>
                <w:rFonts w:ascii="Arial" w:eastAsia="Arial" w:hAnsi="Arial" w:cs="Arial"/>
                <w:noProof/>
                <w:color w:val="81A2CD"/>
                <w:spacing w:val="0"/>
                <w:sz w:val="16"/>
                <w:szCs w:val="16"/>
              </w:rPr>
              <w:t>1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fldChar w:fldCharType="end"/>
            </w:r>
          </w:p>
        </w:sdtContent>
      </w:sdt>
      <w:p w14:paraId="780D02D7" w14:textId="735D8F69" w:rsidR="00335190" w:rsidRPr="00A803DF" w:rsidRDefault="00526BE1" w:rsidP="00526BE1">
        <w:pPr>
          <w:spacing w:line="264" w:lineRule="auto"/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</w:pPr>
        <w:r w:rsidRPr="00A803DF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London SW1X 8PS</w:t>
        </w:r>
        <w:r w:rsidRPr="00A803DF">
          <w:rPr>
            <w:rFonts w:ascii="Arial" w:eastAsia="Arial" w:hAnsi="Arial" w:cs="Arial"/>
            <w:color w:val="CCD9EB"/>
            <w:spacing w:val="0"/>
            <w:sz w:val="16"/>
            <w:szCs w:val="16"/>
          </w:rPr>
          <w:t xml:space="preserve"> </w:t>
        </w:r>
        <w:r w:rsidRPr="00A803DF">
          <w:rPr>
            <w:rFonts w:ascii="Arial" w:eastAsia="Arial" w:hAnsi="Arial" w:cs="Arial"/>
            <w:b/>
            <w:bCs/>
            <w:color w:val="CCD9EB"/>
            <w:spacing w:val="0"/>
            <w:sz w:val="16"/>
            <w:szCs w:val="16"/>
          </w:rPr>
          <w:t xml:space="preserve">| </w:t>
        </w: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>www.soci.org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01ED6" w14:textId="77777777" w:rsidR="000909BB" w:rsidRDefault="000909BB" w:rsidP="00A6475B">
      <w:r>
        <w:separator/>
      </w:r>
    </w:p>
  </w:footnote>
  <w:footnote w:type="continuationSeparator" w:id="0">
    <w:p w14:paraId="1AC06BD6" w14:textId="77777777" w:rsidR="000909BB" w:rsidRDefault="000909BB" w:rsidP="00A64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ACAF4" w14:textId="75F32049" w:rsidR="00817685" w:rsidRDefault="00817685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70076B01" wp14:editId="0B2A8603">
          <wp:simplePos x="0" y="0"/>
          <wp:positionH relativeFrom="column">
            <wp:posOffset>-495300</wp:posOffset>
          </wp:positionH>
          <wp:positionV relativeFrom="paragraph">
            <wp:posOffset>-50165</wp:posOffset>
          </wp:positionV>
          <wp:extent cx="388800" cy="2937600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alphaModFix amt="6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29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0A265DD" wp14:editId="40D30695">
          <wp:simplePos x="0" y="0"/>
          <wp:positionH relativeFrom="column">
            <wp:posOffset>-696595</wp:posOffset>
          </wp:positionH>
          <wp:positionV relativeFrom="paragraph">
            <wp:posOffset>-452936</wp:posOffset>
          </wp:positionV>
          <wp:extent cx="7561212" cy="10688400"/>
          <wp:effectExtent l="0" t="0" r="0" b="508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background pattern&#10;&#10;Description automatically generated"/>
                  <pic:cNvPicPr/>
                </pic:nvPicPr>
                <pic:blipFill>
                  <a:blip r:embed="rId2">
                    <a:alphaModFix amt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12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F043D" w14:textId="2A68AD78" w:rsidR="00335190" w:rsidRDefault="003432FA" w:rsidP="00A6475B">
    <w:pPr>
      <w:pStyle w:val="Header"/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541C3ED0" wp14:editId="70C5FD2F">
          <wp:simplePos x="0" y="0"/>
          <wp:positionH relativeFrom="column">
            <wp:posOffset>5111750</wp:posOffset>
          </wp:positionH>
          <wp:positionV relativeFrom="paragraph">
            <wp:posOffset>-7620</wp:posOffset>
          </wp:positionV>
          <wp:extent cx="1160780" cy="90170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 xml:space="preserve"> </w:t>
    </w:r>
    <w:r w:rsidR="00817685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29998FF2" wp14:editId="7CD45266">
          <wp:simplePos x="0" y="0"/>
          <wp:positionH relativeFrom="column">
            <wp:posOffset>-496570</wp:posOffset>
          </wp:positionH>
          <wp:positionV relativeFrom="paragraph">
            <wp:posOffset>-5102</wp:posOffset>
          </wp:positionV>
          <wp:extent cx="388800" cy="2937600"/>
          <wp:effectExtent l="0" t="0" r="0" b="0"/>
          <wp:wrapNone/>
          <wp:docPr id="12" name="Picture 1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2">
                    <a:alphaModFix amt="6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29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685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DFED208" wp14:editId="4E2F0612">
          <wp:simplePos x="0" y="0"/>
          <wp:positionH relativeFrom="column">
            <wp:posOffset>-717550</wp:posOffset>
          </wp:positionH>
          <wp:positionV relativeFrom="paragraph">
            <wp:posOffset>-452936</wp:posOffset>
          </wp:positionV>
          <wp:extent cx="7561212" cy="10688400"/>
          <wp:effectExtent l="0" t="0" r="0" b="5080"/>
          <wp:wrapNone/>
          <wp:docPr id="4" name="Picture 4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background pattern&#10;&#10;Description automatically generated"/>
                  <pic:cNvPicPr/>
                </pic:nvPicPr>
                <pic:blipFill>
                  <a:blip r:embed="rId3">
                    <a:alphaModFix amt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12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7080"/>
    <w:multiLevelType w:val="hybridMultilevel"/>
    <w:tmpl w:val="73FC1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63956"/>
    <w:multiLevelType w:val="hybridMultilevel"/>
    <w:tmpl w:val="ACE8B848"/>
    <w:lvl w:ilvl="0" w:tplc="70366BA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81A2CD" w:themeColor="background2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B6C"/>
    <w:multiLevelType w:val="hybridMultilevel"/>
    <w:tmpl w:val="5A1E881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1025F"/>
    <w:multiLevelType w:val="hybridMultilevel"/>
    <w:tmpl w:val="678CD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1E2E"/>
    <w:multiLevelType w:val="hybridMultilevel"/>
    <w:tmpl w:val="0304F8BE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0E72"/>
    <w:multiLevelType w:val="hybridMultilevel"/>
    <w:tmpl w:val="A53EE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615DC"/>
    <w:multiLevelType w:val="hybridMultilevel"/>
    <w:tmpl w:val="A226F67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620BB"/>
    <w:multiLevelType w:val="hybridMultilevel"/>
    <w:tmpl w:val="E7BE0712"/>
    <w:lvl w:ilvl="0" w:tplc="0F187A78">
      <w:numFmt w:val="bullet"/>
      <w:lvlText w:val="-"/>
      <w:lvlJc w:val="left"/>
      <w:pPr>
        <w:ind w:left="720" w:hanging="360"/>
      </w:pPr>
      <w:rPr>
        <w:rFonts w:ascii="Roboto Slab Light" w:eastAsiaTheme="minorHAnsi" w:hAnsi="Roboto Slab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8346B"/>
    <w:multiLevelType w:val="hybridMultilevel"/>
    <w:tmpl w:val="6A3ABCC0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168B2"/>
    <w:multiLevelType w:val="hybridMultilevel"/>
    <w:tmpl w:val="987E9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54047"/>
    <w:multiLevelType w:val="hybridMultilevel"/>
    <w:tmpl w:val="4650E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D01A1D"/>
    <w:multiLevelType w:val="hybridMultilevel"/>
    <w:tmpl w:val="1870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C46A2"/>
    <w:multiLevelType w:val="hybridMultilevel"/>
    <w:tmpl w:val="099CF15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60629"/>
    <w:multiLevelType w:val="hybridMultilevel"/>
    <w:tmpl w:val="29922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03BFE"/>
    <w:multiLevelType w:val="hybridMultilevel"/>
    <w:tmpl w:val="35CC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093A"/>
    <w:multiLevelType w:val="hybridMultilevel"/>
    <w:tmpl w:val="715E7EDE"/>
    <w:lvl w:ilvl="0" w:tplc="E7E4CA56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 w15:restartNumberingAfterBreak="0">
    <w:nsid w:val="3BD92CF9"/>
    <w:multiLevelType w:val="hybridMultilevel"/>
    <w:tmpl w:val="2A42899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B0863"/>
    <w:multiLevelType w:val="hybridMultilevel"/>
    <w:tmpl w:val="E6B6915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179E5"/>
    <w:multiLevelType w:val="hybridMultilevel"/>
    <w:tmpl w:val="0B0E532E"/>
    <w:lvl w:ilvl="0" w:tplc="47BA28AE">
      <w:numFmt w:val="bullet"/>
      <w:lvlText w:val="-"/>
      <w:lvlJc w:val="left"/>
      <w:pPr>
        <w:ind w:left="720" w:hanging="360"/>
      </w:pPr>
      <w:rPr>
        <w:rFonts w:ascii="Roboto Slab Light" w:eastAsiaTheme="minorHAnsi" w:hAnsi="Roboto Slab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E3243"/>
    <w:multiLevelType w:val="hybridMultilevel"/>
    <w:tmpl w:val="D9E0F26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F7510"/>
    <w:multiLevelType w:val="hybridMultilevel"/>
    <w:tmpl w:val="8A36D4D2"/>
    <w:lvl w:ilvl="0" w:tplc="2C566C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83DC9"/>
    <w:multiLevelType w:val="hybridMultilevel"/>
    <w:tmpl w:val="33F49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70639"/>
    <w:multiLevelType w:val="hybridMultilevel"/>
    <w:tmpl w:val="BB066A48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81A2CD" w:themeColor="background2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55B84"/>
    <w:multiLevelType w:val="hybridMultilevel"/>
    <w:tmpl w:val="53E02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232F5A"/>
    <w:multiLevelType w:val="hybridMultilevel"/>
    <w:tmpl w:val="A1AE0D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24FC8"/>
    <w:multiLevelType w:val="hybridMultilevel"/>
    <w:tmpl w:val="E252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00F40"/>
    <w:multiLevelType w:val="hybridMultilevel"/>
    <w:tmpl w:val="6D58697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F02BD"/>
    <w:multiLevelType w:val="hybridMultilevel"/>
    <w:tmpl w:val="5B12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03B16"/>
    <w:multiLevelType w:val="hybridMultilevel"/>
    <w:tmpl w:val="ECE6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C24FB"/>
    <w:multiLevelType w:val="hybridMultilevel"/>
    <w:tmpl w:val="FAF66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450"/>
    <w:multiLevelType w:val="hybridMultilevel"/>
    <w:tmpl w:val="7CCAE02E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5675E"/>
    <w:multiLevelType w:val="hybridMultilevel"/>
    <w:tmpl w:val="B4A82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21"/>
  </w:num>
  <w:num w:numId="4">
    <w:abstractNumId w:val="0"/>
  </w:num>
  <w:num w:numId="5">
    <w:abstractNumId w:val="31"/>
  </w:num>
  <w:num w:numId="6">
    <w:abstractNumId w:val="18"/>
  </w:num>
  <w:num w:numId="7">
    <w:abstractNumId w:val="10"/>
  </w:num>
  <w:num w:numId="8">
    <w:abstractNumId w:val="9"/>
  </w:num>
  <w:num w:numId="9">
    <w:abstractNumId w:val="5"/>
  </w:num>
  <w:num w:numId="10">
    <w:abstractNumId w:val="13"/>
  </w:num>
  <w:num w:numId="11">
    <w:abstractNumId w:val="7"/>
  </w:num>
  <w:num w:numId="12">
    <w:abstractNumId w:val="23"/>
  </w:num>
  <w:num w:numId="13">
    <w:abstractNumId w:val="28"/>
  </w:num>
  <w:num w:numId="14">
    <w:abstractNumId w:val="29"/>
  </w:num>
  <w:num w:numId="15">
    <w:abstractNumId w:val="24"/>
  </w:num>
  <w:num w:numId="16">
    <w:abstractNumId w:val="27"/>
  </w:num>
  <w:num w:numId="17">
    <w:abstractNumId w:val="3"/>
  </w:num>
  <w:num w:numId="18">
    <w:abstractNumId w:val="25"/>
  </w:num>
  <w:num w:numId="19">
    <w:abstractNumId w:val="8"/>
  </w:num>
  <w:num w:numId="20">
    <w:abstractNumId w:val="26"/>
  </w:num>
  <w:num w:numId="21">
    <w:abstractNumId w:val="12"/>
  </w:num>
  <w:num w:numId="22">
    <w:abstractNumId w:val="17"/>
  </w:num>
  <w:num w:numId="23">
    <w:abstractNumId w:val="16"/>
  </w:num>
  <w:num w:numId="24">
    <w:abstractNumId w:val="4"/>
  </w:num>
  <w:num w:numId="25">
    <w:abstractNumId w:val="6"/>
  </w:num>
  <w:num w:numId="26">
    <w:abstractNumId w:val="30"/>
  </w:num>
  <w:num w:numId="27">
    <w:abstractNumId w:val="14"/>
  </w:num>
  <w:num w:numId="28">
    <w:abstractNumId w:val="11"/>
  </w:num>
  <w:num w:numId="29">
    <w:abstractNumId w:val="15"/>
  </w:num>
  <w:num w:numId="30">
    <w:abstractNumId w:val="2"/>
  </w:num>
  <w:num w:numId="31">
    <w:abstractNumId w:val="19"/>
  </w:num>
  <w:num w:numId="32">
    <w:abstractNumId w:val="2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1A"/>
    <w:rsid w:val="00003B23"/>
    <w:rsid w:val="0002027A"/>
    <w:rsid w:val="00064B02"/>
    <w:rsid w:val="000909BB"/>
    <w:rsid w:val="00091511"/>
    <w:rsid w:val="00095B46"/>
    <w:rsid w:val="000961C0"/>
    <w:rsid w:val="000E3420"/>
    <w:rsid w:val="00116E65"/>
    <w:rsid w:val="001677A1"/>
    <w:rsid w:val="00173991"/>
    <w:rsid w:val="00180E3F"/>
    <w:rsid w:val="00187BD8"/>
    <w:rsid w:val="001A1E89"/>
    <w:rsid w:val="001A6F6D"/>
    <w:rsid w:val="001C3113"/>
    <w:rsid w:val="001E7863"/>
    <w:rsid w:val="001E7D25"/>
    <w:rsid w:val="001E7EE3"/>
    <w:rsid w:val="001F7D57"/>
    <w:rsid w:val="0024391A"/>
    <w:rsid w:val="00272280"/>
    <w:rsid w:val="00291D73"/>
    <w:rsid w:val="00295E65"/>
    <w:rsid w:val="002A3665"/>
    <w:rsid w:val="002D5299"/>
    <w:rsid w:val="002E228C"/>
    <w:rsid w:val="00302774"/>
    <w:rsid w:val="00316D70"/>
    <w:rsid w:val="0032074B"/>
    <w:rsid w:val="00322EE3"/>
    <w:rsid w:val="00335190"/>
    <w:rsid w:val="003432FA"/>
    <w:rsid w:val="00356A19"/>
    <w:rsid w:val="00362108"/>
    <w:rsid w:val="00363AB5"/>
    <w:rsid w:val="003A2D27"/>
    <w:rsid w:val="003A37BD"/>
    <w:rsid w:val="003C26AE"/>
    <w:rsid w:val="00400D6A"/>
    <w:rsid w:val="00426E7E"/>
    <w:rsid w:val="004450A7"/>
    <w:rsid w:val="0045041E"/>
    <w:rsid w:val="00485C9C"/>
    <w:rsid w:val="00517402"/>
    <w:rsid w:val="00526BE1"/>
    <w:rsid w:val="00527D8A"/>
    <w:rsid w:val="0057616D"/>
    <w:rsid w:val="00627E59"/>
    <w:rsid w:val="006D1457"/>
    <w:rsid w:val="00707683"/>
    <w:rsid w:val="00723390"/>
    <w:rsid w:val="007344DA"/>
    <w:rsid w:val="00747D70"/>
    <w:rsid w:val="00777DD7"/>
    <w:rsid w:val="007E15D7"/>
    <w:rsid w:val="007E1987"/>
    <w:rsid w:val="007F0571"/>
    <w:rsid w:val="007F6695"/>
    <w:rsid w:val="00817685"/>
    <w:rsid w:val="0082699C"/>
    <w:rsid w:val="008301F0"/>
    <w:rsid w:val="008E64CA"/>
    <w:rsid w:val="0096387A"/>
    <w:rsid w:val="00970C8A"/>
    <w:rsid w:val="00973579"/>
    <w:rsid w:val="0099421C"/>
    <w:rsid w:val="009A6372"/>
    <w:rsid w:val="009C3CDE"/>
    <w:rsid w:val="00A1649E"/>
    <w:rsid w:val="00A20E13"/>
    <w:rsid w:val="00A507F0"/>
    <w:rsid w:val="00A6475B"/>
    <w:rsid w:val="00A803DF"/>
    <w:rsid w:val="00AC1895"/>
    <w:rsid w:val="00AD536D"/>
    <w:rsid w:val="00AE61C4"/>
    <w:rsid w:val="00B44BF6"/>
    <w:rsid w:val="00B652CD"/>
    <w:rsid w:val="00B833C0"/>
    <w:rsid w:val="00BA7970"/>
    <w:rsid w:val="00BE4E30"/>
    <w:rsid w:val="00C37304"/>
    <w:rsid w:val="00C42217"/>
    <w:rsid w:val="00CD6333"/>
    <w:rsid w:val="00D976EB"/>
    <w:rsid w:val="00E14435"/>
    <w:rsid w:val="00E4674A"/>
    <w:rsid w:val="00E63C40"/>
    <w:rsid w:val="00E6554D"/>
    <w:rsid w:val="00ED553E"/>
    <w:rsid w:val="00ED79F4"/>
    <w:rsid w:val="00EF0749"/>
    <w:rsid w:val="00F13086"/>
    <w:rsid w:val="00F379C3"/>
    <w:rsid w:val="00F6021D"/>
    <w:rsid w:val="00F769D4"/>
    <w:rsid w:val="00F912CA"/>
    <w:rsid w:val="00FA4B2E"/>
    <w:rsid w:val="00FC1F62"/>
    <w:rsid w:val="00FE45EE"/>
    <w:rsid w:val="00FE6535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92C77"/>
  <w15:docId w15:val="{48E314E7-5BE3-8648-B25B-B27623DF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75B"/>
    <w:pPr>
      <w:spacing w:line="276" w:lineRule="auto"/>
      <w:jc w:val="both"/>
    </w:pPr>
    <w:rPr>
      <w:rFonts w:ascii="Roboto Slab Light" w:hAnsi="Roboto Slab Light"/>
      <w:spacing w:val="-1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3465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465" w:themeColor="text2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6475B"/>
    <w:pPr>
      <w:outlineLvl w:val="2"/>
    </w:pPr>
    <w:rPr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90"/>
  </w:style>
  <w:style w:type="paragraph" w:styleId="Footer">
    <w:name w:val="footer"/>
    <w:basedOn w:val="Normal"/>
    <w:link w:val="FooterChar"/>
    <w:uiPriority w:val="99"/>
    <w:unhideWhenUsed/>
    <w:rsid w:val="0033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90"/>
  </w:style>
  <w:style w:type="paragraph" w:styleId="Title">
    <w:name w:val="Title"/>
    <w:basedOn w:val="Normal"/>
    <w:next w:val="Normal"/>
    <w:link w:val="TitleChar"/>
    <w:uiPriority w:val="10"/>
    <w:qFormat/>
    <w:rsid w:val="0002027A"/>
    <w:pPr>
      <w:spacing w:before="480" w:after="240" w:line="240" w:lineRule="auto"/>
      <w:contextualSpacing/>
    </w:pPr>
    <w:rPr>
      <w:rFonts w:ascii="Roboto Black" w:eastAsiaTheme="majorEastAsia" w:hAnsi="Roboto Black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027A"/>
    <w:rPr>
      <w:rFonts w:ascii="Roboto Black" w:eastAsiaTheme="majorEastAsia" w:hAnsi="Roboto Black" w:cstheme="majorBidi"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27A"/>
    <w:pPr>
      <w:numPr>
        <w:ilvl w:val="1"/>
      </w:numPr>
    </w:pPr>
    <w:rPr>
      <w:rFonts w:ascii="Roboto Black" w:eastAsiaTheme="minorEastAsia" w:hAnsi="Roboto Black"/>
      <w:color w:val="FFFFFF" w:themeColor="background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027A"/>
    <w:rPr>
      <w:rFonts w:ascii="Roboto Black" w:eastAsiaTheme="minorEastAsia" w:hAnsi="Roboto Black"/>
      <w:color w:val="FFFFFF" w:themeColor="background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A6475B"/>
    <w:rPr>
      <w:rFonts w:asciiTheme="majorHAnsi" w:eastAsiaTheme="majorEastAsia" w:hAnsiTheme="majorHAnsi" w:cstheme="majorBidi"/>
      <w:b/>
      <w:bCs/>
      <w:color w:val="003465" w:themeColor="text2"/>
      <w:spacing w:val="-1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475B"/>
    <w:rPr>
      <w:rFonts w:asciiTheme="majorHAnsi" w:eastAsiaTheme="majorEastAsia" w:hAnsiTheme="majorHAnsi" w:cstheme="majorBidi"/>
      <w:color w:val="003465" w:themeColor="text2"/>
      <w:spacing w:val="-1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475B"/>
    <w:rPr>
      <w:rFonts w:asciiTheme="majorHAnsi" w:eastAsiaTheme="majorEastAsia" w:hAnsiTheme="majorHAnsi" w:cstheme="majorBidi"/>
      <w:color w:val="000000" w:themeColor="text1"/>
      <w:spacing w:val="-10"/>
      <w:sz w:val="20"/>
      <w:szCs w:val="20"/>
    </w:rPr>
  </w:style>
  <w:style w:type="paragraph" w:styleId="NoSpacing">
    <w:name w:val="No Spacing"/>
    <w:basedOn w:val="Normal"/>
    <w:uiPriority w:val="1"/>
    <w:qFormat/>
    <w:rsid w:val="0002027A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E45EE"/>
    <w:pPr>
      <w:spacing w:before="200"/>
      <w:ind w:left="862" w:right="862"/>
      <w:jc w:val="left"/>
    </w:pPr>
    <w:rPr>
      <w:i/>
      <w:iCs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29"/>
    <w:rsid w:val="00FE45EE"/>
    <w:rPr>
      <w:rFonts w:ascii="Roboto Slab Light" w:hAnsi="Roboto Slab Light"/>
      <w:i/>
      <w:iCs/>
      <w:color w:val="FFFFFF" w:themeColor="background1"/>
      <w:spacing w:val="-10"/>
    </w:rPr>
  </w:style>
  <w:style w:type="paragraph" w:styleId="ListParagraph">
    <w:name w:val="List Paragraph"/>
    <w:basedOn w:val="Normal"/>
    <w:uiPriority w:val="34"/>
    <w:qFormat/>
    <w:rsid w:val="00FE45EE"/>
    <w:pPr>
      <w:numPr>
        <w:numId w:val="1"/>
      </w:numPr>
      <w:contextualSpacing/>
    </w:pPr>
  </w:style>
  <w:style w:type="paragraph" w:customStyle="1" w:styleId="Captions">
    <w:name w:val="Captions"/>
    <w:basedOn w:val="Normal"/>
    <w:link w:val="CaptionsChar"/>
    <w:qFormat/>
    <w:rsid w:val="00FE45EE"/>
    <w:pPr>
      <w:jc w:val="right"/>
    </w:pPr>
    <w:rPr>
      <w:sz w:val="18"/>
      <w:szCs w:val="18"/>
    </w:rPr>
  </w:style>
  <w:style w:type="character" w:customStyle="1" w:styleId="CaptionsChar">
    <w:name w:val="Captions Char"/>
    <w:basedOn w:val="DefaultParagraphFont"/>
    <w:link w:val="Captions"/>
    <w:rsid w:val="00FE45EE"/>
    <w:rPr>
      <w:rFonts w:ascii="Roboto Slab Light" w:hAnsi="Roboto Slab Light"/>
      <w:spacing w:val="-10"/>
      <w:sz w:val="18"/>
      <w:szCs w:val="18"/>
    </w:rPr>
  </w:style>
  <w:style w:type="paragraph" w:customStyle="1" w:styleId="Code">
    <w:name w:val="Code"/>
    <w:basedOn w:val="NoSpacing"/>
    <w:link w:val="CodeChar"/>
    <w:qFormat/>
    <w:rsid w:val="00426E7E"/>
    <w:rPr>
      <w:rFonts w:ascii="Courier New" w:hAnsi="Courier New"/>
    </w:rPr>
  </w:style>
  <w:style w:type="character" w:customStyle="1" w:styleId="CodeChar">
    <w:name w:val="Code Char"/>
    <w:basedOn w:val="DefaultParagraphFont"/>
    <w:link w:val="Code"/>
    <w:rsid w:val="00426E7E"/>
    <w:rPr>
      <w:rFonts w:ascii="Courier New" w:hAnsi="Courier New"/>
      <w:spacing w:val="-10"/>
    </w:rPr>
  </w:style>
  <w:style w:type="paragraph" w:styleId="Caption">
    <w:name w:val="caption"/>
    <w:basedOn w:val="Normal"/>
    <w:next w:val="Normal"/>
    <w:uiPriority w:val="35"/>
    <w:unhideWhenUsed/>
    <w:qFormat/>
    <w:rsid w:val="00187BD8"/>
    <w:pPr>
      <w:spacing w:after="200" w:line="240" w:lineRule="auto"/>
    </w:pPr>
    <w:rPr>
      <w:i/>
      <w:iCs/>
      <w:color w:val="003465" w:themeColor="text2"/>
      <w:sz w:val="18"/>
      <w:szCs w:val="18"/>
    </w:rPr>
  </w:style>
  <w:style w:type="table" w:customStyle="1" w:styleId="ListTable1Light-Accent41">
    <w:name w:val="List Table 1 Light - Accent 41"/>
    <w:basedOn w:val="TableNormal"/>
    <w:uiPriority w:val="46"/>
    <w:rsid w:val="00E467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E2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E2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1" w:themeFill="accent4" w:themeFillTint="33"/>
      </w:tcPr>
    </w:tblStylePr>
    <w:tblStylePr w:type="band1Horz">
      <w:tblPr/>
      <w:tcPr>
        <w:shd w:val="clear" w:color="auto" w:fill="EAF5F1" w:themeFill="accent4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652C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2CD"/>
    <w:rPr>
      <w:rFonts w:ascii="Roboto Slab Light" w:hAnsi="Roboto Slab Light"/>
      <w:spacing w:val="-1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52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387A"/>
    <w:rPr>
      <w:color w:val="007EA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8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C0"/>
    <w:rPr>
      <w:rFonts w:ascii="Lucida Grande" w:hAnsi="Lucida Grande" w:cs="Lucida Grande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1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sha\OneDrive\Documents\Custom%20Office%20Templates\MCC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Brand Colours SCI 2021">
      <a:dk1>
        <a:srgbClr val="000000"/>
      </a:dk1>
      <a:lt1>
        <a:srgbClr val="FFFFFF"/>
      </a:lt1>
      <a:dk2>
        <a:srgbClr val="003465"/>
      </a:dk2>
      <a:lt2>
        <a:srgbClr val="81A2CD"/>
      </a:lt2>
      <a:accent1>
        <a:srgbClr val="81A2CD"/>
      </a:accent1>
      <a:accent2>
        <a:srgbClr val="308791"/>
      </a:accent2>
      <a:accent3>
        <a:srgbClr val="674C98"/>
      </a:accent3>
      <a:accent4>
        <a:srgbClr val="99CFB9"/>
      </a:accent4>
      <a:accent5>
        <a:srgbClr val="FABA59"/>
      </a:accent5>
      <a:accent6>
        <a:srgbClr val="FD6945"/>
      </a:accent6>
      <a:hlink>
        <a:srgbClr val="007EAC"/>
      </a:hlink>
      <a:folHlink>
        <a:srgbClr val="003465"/>
      </a:folHlink>
    </a:clrScheme>
    <a:fontScheme name="MCC">
      <a:majorFont>
        <a:latin typeface="Roboto"/>
        <a:ea typeface=""/>
        <a:cs typeface=""/>
      </a:majorFont>
      <a:minorFont>
        <a:latin typeface="Roboto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B4614-087E-5C41-95FB-89E87DCC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C:\Users\tasha\OneDrive\Documents\Custom Office Templates\MCC template 2021.dotx</Template>
  <TotalTime>4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Mellins-Cohen</dc:creator>
  <cp:keywords/>
  <dc:description/>
  <cp:lastModifiedBy>Christel Persson</cp:lastModifiedBy>
  <cp:revision>3</cp:revision>
  <cp:lastPrinted>2022-02-07T10:37:00Z</cp:lastPrinted>
  <dcterms:created xsi:type="dcterms:W3CDTF">2022-02-14T11:57:00Z</dcterms:created>
  <dcterms:modified xsi:type="dcterms:W3CDTF">2022-02-14T12:02:00Z</dcterms:modified>
</cp:coreProperties>
</file>