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14AD8" w14:textId="77777777" w:rsidR="008E64CA" w:rsidRPr="008E64CA" w:rsidRDefault="008E64CA" w:rsidP="008E64CA">
      <w:pPr>
        <w:spacing w:after="0"/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52"/>
          <w:szCs w:val="52"/>
        </w:rPr>
      </w:pPr>
    </w:p>
    <w:p w14:paraId="069974CE" w14:textId="4F73D447" w:rsidR="00517402" w:rsidRDefault="00A004A5" w:rsidP="00517402">
      <w:pPr>
        <w:spacing w:after="0" w:line="288" w:lineRule="auto"/>
        <w:jc w:val="left"/>
        <w:rPr>
          <w:rFonts w:ascii="Arial" w:eastAsia="Arial" w:hAnsi="Arial" w:cs="Times New Roman (Body CS)"/>
          <w:b/>
          <w:bCs/>
          <w:color w:val="81A2CD"/>
          <w:spacing w:val="16"/>
        </w:rPr>
      </w:pPr>
      <w:r>
        <w:rPr>
          <w:rFonts w:ascii="Arial" w:eastAsia="Arial" w:hAnsi="Arial" w:cs="Times New Roman (Body CS)"/>
          <w:b/>
          <w:bCs/>
          <w:color w:val="81A2CD"/>
          <w:spacing w:val="16"/>
        </w:rPr>
        <w:t>March</w:t>
      </w:r>
      <w:r w:rsidR="00523E69">
        <w:rPr>
          <w:rFonts w:ascii="Arial" w:eastAsia="Arial" w:hAnsi="Arial" w:cs="Times New Roman (Body CS)"/>
          <w:b/>
          <w:bCs/>
          <w:color w:val="81A2CD"/>
          <w:spacing w:val="16"/>
        </w:rPr>
        <w:t xml:space="preserve"> 202</w:t>
      </w:r>
      <w:r w:rsidR="00C263A6">
        <w:rPr>
          <w:rFonts w:ascii="Arial" w:eastAsia="Arial" w:hAnsi="Arial" w:cs="Times New Roman (Body CS)"/>
          <w:b/>
          <w:bCs/>
          <w:color w:val="81A2CD"/>
          <w:spacing w:val="16"/>
        </w:rPr>
        <w:t>4</w:t>
      </w:r>
    </w:p>
    <w:p w14:paraId="1A42F85E" w14:textId="5B9CE5DB" w:rsidR="00517402" w:rsidRDefault="00523E69" w:rsidP="00517402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</w:pP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SCI</w:t>
      </w:r>
      <w:r w:rsidR="00DE6C89" w:rsidRPr="00DE6C89">
        <w:t xml:space="preserve"> </w:t>
      </w:r>
      <w:r w:rsidR="00DE6C89" w:rsidRPr="00DE6C89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  <w:vertAlign w:val="superscript"/>
        </w:rPr>
        <w:t>®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 </w:t>
      </w:r>
      <w:r w:rsidR="00A004A5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Leadership in Diversity</w:t>
      </w:r>
      <w:r w:rsidR="00683529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 in Science-Led Industry Award</w:t>
      </w:r>
    </w:p>
    <w:p w14:paraId="724984A4" w14:textId="247416DE" w:rsidR="00852BA3" w:rsidRDefault="00852BA3" w:rsidP="005F34CB">
      <w:pPr>
        <w:spacing w:after="0" w:line="288" w:lineRule="auto"/>
        <w:jc w:val="left"/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</w:pPr>
      <w:bookmarkStart w:id="0" w:name="_Hlk124342861"/>
      <w:r w:rsidRPr="006E7770"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  <w:t xml:space="preserve">Recognising </w:t>
      </w:r>
      <w:r w:rsidR="006E7770" w:rsidRPr="006E7770"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  <w:t>individuals and teams</w:t>
      </w:r>
      <w:r w:rsidRPr="006E7770"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  <w:t xml:space="preserve"> who </w:t>
      </w:r>
      <w:r w:rsidR="006E7770" w:rsidRPr="006E7770"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  <w:t xml:space="preserve">have shown Leadership to encourage a more equal, diverse and inclusive workforce in science-led industry </w:t>
      </w:r>
    </w:p>
    <w:p w14:paraId="02993774" w14:textId="77777777" w:rsidR="006E7770" w:rsidRPr="006E7770" w:rsidRDefault="006E7770" w:rsidP="005F34CB">
      <w:pPr>
        <w:spacing w:after="0" w:line="288" w:lineRule="auto"/>
        <w:jc w:val="left"/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</w:pPr>
    </w:p>
    <w:p w14:paraId="19D0A75E" w14:textId="0B60FF95" w:rsidR="008F5E83" w:rsidRDefault="008F5E83" w:rsidP="005F34CB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r w:rsidRPr="005F34CB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Send completed application to </w:t>
      </w:r>
      <w:hyperlink r:id="rId8" w:history="1">
        <w:r w:rsidR="006E7770">
          <w:rPr>
            <w:rStyle w:val="Hyperlink"/>
            <w:rFonts w:ascii="Arial" w:eastAsia="Arial" w:hAnsi="Arial" w:cs="Times New Roman"/>
            <w:b/>
            <w:bCs/>
            <w:spacing w:val="0"/>
            <w:sz w:val="22"/>
            <w:szCs w:val="22"/>
          </w:rPr>
          <w:t>awards@soci.org</w:t>
        </w:r>
      </w:hyperlink>
      <w:r w:rsidRPr="005F34CB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 no later than </w:t>
      </w:r>
      <w:r w:rsidR="006E7770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23:59 (</w:t>
      </w:r>
      <w:r w:rsidR="00C263A6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GMT)</w:t>
      </w:r>
      <w:r w:rsidRPr="005F34CB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 on </w:t>
      </w:r>
      <w:r w:rsidR="00683529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Friday 19 April</w:t>
      </w:r>
      <w:r w:rsidR="00A004A5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 2024.</w:t>
      </w:r>
    </w:p>
    <w:p w14:paraId="7CB9EABF" w14:textId="77777777" w:rsidR="006E7770" w:rsidRDefault="006E7770" w:rsidP="00852BA3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</w:p>
    <w:bookmarkEnd w:id="0"/>
    <w:p w14:paraId="1DD53D23" w14:textId="18971C64" w:rsidR="00043C51" w:rsidRDefault="00043C5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  <w:r w:rsidRPr="00043C51">
        <w:rPr>
          <w:rFonts w:ascii="Arial" w:eastAsia="Arial" w:hAnsi="Arial" w:cs="Times New Roman"/>
          <w:color w:val="003465"/>
          <w:spacing w:val="0"/>
          <w:sz w:val="22"/>
          <w:szCs w:val="22"/>
        </w:rPr>
        <w:t>This award is open to self-nomination, nomination of an individual, or nomination of a team.</w:t>
      </w:r>
    </w:p>
    <w:p w14:paraId="075A57D6" w14:textId="77777777" w:rsidR="00363AD4" w:rsidRPr="00581F0B" w:rsidRDefault="00363AD4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</w:rPr>
      </w:pPr>
    </w:p>
    <w:tbl>
      <w:tblPr>
        <w:tblStyle w:val="TableGrid"/>
        <w:tblW w:w="5000" w:type="pct"/>
        <w:tblBorders>
          <w:top w:val="single" w:sz="4" w:space="0" w:color="81A2CD" w:themeColor="background2"/>
          <w:left w:val="single" w:sz="4" w:space="0" w:color="81A2CD" w:themeColor="background2"/>
          <w:bottom w:val="single" w:sz="4" w:space="0" w:color="81A2CD" w:themeColor="background2"/>
          <w:right w:val="single" w:sz="4" w:space="0" w:color="81A2CD" w:themeColor="background2"/>
          <w:insideH w:val="single" w:sz="4" w:space="0" w:color="81A2CD" w:themeColor="background2"/>
          <w:insideV w:val="single" w:sz="4" w:space="0" w:color="81A2CD" w:themeColor="background2"/>
        </w:tblBorders>
        <w:tblLook w:val="04A0" w:firstRow="1" w:lastRow="0" w:firstColumn="1" w:lastColumn="0" w:noHBand="0" w:noVBand="1"/>
      </w:tblPr>
      <w:tblGrid>
        <w:gridCol w:w="4860"/>
        <w:gridCol w:w="4876"/>
      </w:tblGrid>
      <w:tr w:rsidR="00A75C10" w:rsidRPr="00805453" w14:paraId="14C8BBBF" w14:textId="77777777" w:rsidTr="005A711C">
        <w:tc>
          <w:tcPr>
            <w:tcW w:w="5000" w:type="pct"/>
            <w:gridSpan w:val="2"/>
            <w:shd w:val="clear" w:color="auto" w:fill="E5ECF5" w:themeFill="accent1" w:themeFillTint="33"/>
          </w:tcPr>
          <w:p w14:paraId="1B43D82B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b/>
                <w:bCs/>
                <w:color w:val="000000"/>
                <w:spacing w:val="10"/>
              </w:rPr>
            </w:pPr>
            <w:bookmarkStart w:id="1" w:name="_Hlk114483092"/>
            <w:r w:rsidRPr="002875DE">
              <w:rPr>
                <w:rFonts w:ascii="Arial" w:eastAsia="Arial" w:hAnsi="Arial" w:cs="Times New Roman"/>
                <w:b/>
                <w:bCs/>
                <w:color w:val="003465" w:themeColor="text2"/>
                <w:spacing w:val="10"/>
              </w:rPr>
              <w:t>CONTACT DETAILS:</w:t>
            </w:r>
          </w:p>
        </w:tc>
      </w:tr>
      <w:tr w:rsidR="00A75C10" w:rsidRPr="00805453" w14:paraId="165F79AB" w14:textId="77777777" w:rsidTr="005A711C">
        <w:tc>
          <w:tcPr>
            <w:tcW w:w="2496" w:type="pct"/>
          </w:tcPr>
          <w:p w14:paraId="73D744DB" w14:textId="39A0F7AE" w:rsidR="00A75C10" w:rsidRPr="002875DE" w:rsidRDefault="00A004A5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Submitter</w:t>
            </w:r>
            <w:r w:rsidR="00A75C10"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 xml:space="preserve"> name</w:t>
            </w:r>
          </w:p>
          <w:p w14:paraId="247987C9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6A423B39" w14:textId="7C3F3F45" w:rsidR="004A7AF4" w:rsidRDefault="004A7AF4" w:rsidP="004A7AF4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 xml:space="preserve">Submitter </w:t>
            </w:r>
            <w:r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Job title</w:t>
            </w:r>
          </w:p>
          <w:p w14:paraId="6075B3D0" w14:textId="77777777" w:rsidR="004A7AF4" w:rsidRPr="002875DE" w:rsidRDefault="004A7AF4" w:rsidP="004A7AF4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  <w:p w14:paraId="655AF82B" w14:textId="6854D4FE" w:rsidR="00A75C10" w:rsidRDefault="004A7AF4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 xml:space="preserve">Submitter </w:t>
            </w:r>
            <w:r w:rsidR="00A75C10"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Company</w:t>
            </w:r>
          </w:p>
          <w:p w14:paraId="33CFC16A" w14:textId="77777777" w:rsidR="004A7AF4" w:rsidRDefault="004A7AF4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  <w:p w14:paraId="474D07F3" w14:textId="028CEA13" w:rsidR="004A7AF4" w:rsidRPr="002875DE" w:rsidRDefault="004A7AF4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Submitter Email address</w:t>
            </w:r>
          </w:p>
          <w:p w14:paraId="6DEF74C4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</w:tr>
      <w:tr w:rsidR="004A7AF4" w:rsidRPr="00805453" w14:paraId="1F5DCE12" w14:textId="77777777" w:rsidTr="005A711C">
        <w:tc>
          <w:tcPr>
            <w:tcW w:w="2496" w:type="pct"/>
          </w:tcPr>
          <w:p w14:paraId="4191C9A7" w14:textId="2C04445F" w:rsidR="004A7AF4" w:rsidRDefault="004A7AF4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Nominee name</w:t>
            </w:r>
            <w:r w:rsidR="0025421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(s)</w:t>
            </w:r>
            <w:r w:rsidR="000A01E9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 xml:space="preserve"> and company affiliation(s)</w:t>
            </w:r>
          </w:p>
          <w:p w14:paraId="66CBFE04" w14:textId="77777777" w:rsidR="000A01E9" w:rsidRDefault="000A01E9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  <w:p w14:paraId="63D5A7CB" w14:textId="321284C6" w:rsidR="004A7AF4" w:rsidRDefault="004A7AF4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6BA83CC9" w14:textId="27DEC110" w:rsidR="0025421E" w:rsidRDefault="0025421E" w:rsidP="0025421E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Team/project/initiative name (if applicable)</w:t>
            </w:r>
          </w:p>
          <w:p w14:paraId="1692F8C1" w14:textId="4FDF8866" w:rsidR="0025421E" w:rsidRPr="002875DE" w:rsidRDefault="0025421E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</w:tr>
      <w:tr w:rsidR="0025421E" w:rsidRPr="00805453" w14:paraId="105A18D2" w14:textId="77777777" w:rsidTr="005A711C">
        <w:tc>
          <w:tcPr>
            <w:tcW w:w="5000" w:type="pct"/>
            <w:gridSpan w:val="2"/>
            <w:shd w:val="clear" w:color="auto" w:fill="E5ECF5" w:themeFill="accent1" w:themeFillTint="33"/>
          </w:tcPr>
          <w:p w14:paraId="71E24410" w14:textId="565A58AA" w:rsidR="0025421E" w:rsidRPr="002875DE" w:rsidRDefault="0025421E" w:rsidP="0025421E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10"/>
              </w:rPr>
            </w:pPr>
            <w:r>
              <w:rPr>
                <w:rFonts w:ascii="Arial" w:eastAsia="Arial" w:hAnsi="Arial" w:cs="Times New Roman"/>
                <w:b/>
                <w:bCs/>
                <w:color w:val="003465" w:themeColor="text2"/>
                <w:spacing w:val="10"/>
              </w:rPr>
              <w:t xml:space="preserve">RELATED </w:t>
            </w:r>
            <w:r w:rsidRPr="002875DE">
              <w:rPr>
                <w:rFonts w:ascii="Arial" w:eastAsia="Arial" w:hAnsi="Arial" w:cs="Times New Roman"/>
                <w:b/>
                <w:bCs/>
                <w:color w:val="003465" w:themeColor="text2"/>
                <w:spacing w:val="10"/>
              </w:rPr>
              <w:t>SOCIAL MEDIA HANDLES</w:t>
            </w:r>
          </w:p>
        </w:tc>
      </w:tr>
      <w:tr w:rsidR="0025421E" w:rsidRPr="00805453" w14:paraId="3B62775B" w14:textId="77777777" w:rsidTr="005A711C">
        <w:tc>
          <w:tcPr>
            <w:tcW w:w="2496" w:type="pct"/>
          </w:tcPr>
          <w:p w14:paraId="7FAB290F" w14:textId="75BCDD5A" w:rsidR="0025421E" w:rsidRPr="002875DE" w:rsidRDefault="0025421E" w:rsidP="0025421E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X</w:t>
            </w:r>
          </w:p>
          <w:p w14:paraId="4A602FA2" w14:textId="77777777" w:rsidR="0025421E" w:rsidRPr="002875DE" w:rsidRDefault="0025421E" w:rsidP="0025421E">
            <w:pPr>
              <w:spacing w:line="288" w:lineRule="auto"/>
              <w:jc w:val="left"/>
              <w:rPr>
                <w:rFonts w:ascii="Arial" w:eastAsia="Arial" w:hAnsi="Arial" w:cs="Times New Roman"/>
                <w:b/>
                <w:bCs/>
                <w:color w:val="003465" w:themeColor="text2"/>
                <w:spacing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67104479" w14:textId="77777777" w:rsidR="0025421E" w:rsidRPr="002875DE" w:rsidRDefault="0025421E" w:rsidP="0025421E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LinkedIn</w:t>
            </w:r>
          </w:p>
          <w:p w14:paraId="761FC200" w14:textId="77777777" w:rsidR="0025421E" w:rsidRPr="002875DE" w:rsidRDefault="0025421E" w:rsidP="0025421E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</w:tr>
      <w:tr w:rsidR="0025421E" w:rsidRPr="00805453" w14:paraId="0253B48C" w14:textId="77777777" w:rsidTr="005A711C">
        <w:tc>
          <w:tcPr>
            <w:tcW w:w="2496" w:type="pct"/>
          </w:tcPr>
          <w:p w14:paraId="753F7C3B" w14:textId="77777777" w:rsidR="0025421E" w:rsidRDefault="0025421E" w:rsidP="0025421E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Website</w:t>
            </w:r>
          </w:p>
          <w:p w14:paraId="3CC1AB81" w14:textId="1199DD0F" w:rsidR="0025421E" w:rsidRDefault="0025421E" w:rsidP="0025421E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6CDD56B1" w14:textId="77777777" w:rsidR="0025421E" w:rsidRPr="002875DE" w:rsidRDefault="0025421E" w:rsidP="0025421E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</w:tr>
    </w:tbl>
    <w:p w14:paraId="1A6733A9" w14:textId="04358D6D" w:rsidR="008F5E83" w:rsidRDefault="008F5E83" w:rsidP="00523E69">
      <w:pPr>
        <w:spacing w:after="0" w:line="288" w:lineRule="auto"/>
        <w:jc w:val="left"/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</w:pPr>
    </w:p>
    <w:p w14:paraId="1FC55291" w14:textId="521F6451" w:rsidR="00043C51" w:rsidRDefault="00043C51" w:rsidP="00043C51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  <w:r>
        <w:rPr>
          <w:rFonts w:ascii="Arial" w:eastAsia="Arial" w:hAnsi="Arial" w:cs="Times New Roman"/>
          <w:color w:val="003465"/>
          <w:spacing w:val="0"/>
          <w:sz w:val="22"/>
          <w:szCs w:val="22"/>
        </w:rPr>
        <w:t>All nominations must be supported by a Senior Sponsor.  Details of the Senior Sponsor and a Declaration of support are requested in the nomination form below.</w:t>
      </w:r>
    </w:p>
    <w:p w14:paraId="1A0FBCF7" w14:textId="77777777" w:rsidR="0030329F" w:rsidRDefault="0030329F" w:rsidP="00523E69">
      <w:pPr>
        <w:spacing w:after="0" w:line="288" w:lineRule="auto"/>
        <w:jc w:val="left"/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</w:pPr>
    </w:p>
    <w:p w14:paraId="34A3035E" w14:textId="77777777" w:rsidR="0030329F" w:rsidRDefault="0030329F" w:rsidP="00523E69">
      <w:pPr>
        <w:spacing w:after="0" w:line="288" w:lineRule="auto"/>
        <w:jc w:val="left"/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</w:pPr>
    </w:p>
    <w:p w14:paraId="221A1556" w14:textId="77777777" w:rsidR="003B489A" w:rsidRDefault="003B489A" w:rsidP="00523E69">
      <w:pPr>
        <w:spacing w:after="0" w:line="288" w:lineRule="auto"/>
        <w:jc w:val="left"/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</w:pPr>
    </w:p>
    <w:p w14:paraId="157F3676" w14:textId="1D3E943D" w:rsidR="008F5E83" w:rsidRPr="008F5E83" w:rsidRDefault="008F5E83" w:rsidP="00523E69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</w:p>
    <w:p w14:paraId="6172C7EF" w14:textId="77777777" w:rsidR="000A01E9" w:rsidRDefault="000A01E9" w:rsidP="00523E69">
      <w:pPr>
        <w:spacing w:after="0" w:line="288" w:lineRule="auto"/>
        <w:jc w:val="left"/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</w:pPr>
    </w:p>
    <w:p w14:paraId="6F8C1BBE" w14:textId="77777777" w:rsidR="000A01E9" w:rsidRDefault="000A01E9" w:rsidP="00523E69">
      <w:pPr>
        <w:spacing w:after="0" w:line="288" w:lineRule="auto"/>
        <w:jc w:val="left"/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</w:pPr>
    </w:p>
    <w:p w14:paraId="45A1260E" w14:textId="77777777" w:rsidR="0030329F" w:rsidRDefault="0030329F">
      <w:pPr>
        <w:spacing w:line="259" w:lineRule="auto"/>
        <w:jc w:val="left"/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</w:pPr>
      <w:r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  <w:br w:type="page"/>
      </w:r>
    </w:p>
    <w:p w14:paraId="4EB67EDF" w14:textId="65C6FD26" w:rsidR="00523E69" w:rsidRPr="00043C51" w:rsidRDefault="00043C51" w:rsidP="00523E69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r w:rsidRPr="00043C51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lastRenderedPageBreak/>
        <w:t xml:space="preserve">Nomination form - </w:t>
      </w:r>
      <w:r w:rsidR="00805453" w:rsidRPr="00043C51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Please answer the following questions</w:t>
      </w:r>
    </w:p>
    <w:p w14:paraId="3055AADF" w14:textId="77777777" w:rsidR="00FE0259" w:rsidRPr="0030329F" w:rsidRDefault="00FE0259" w:rsidP="00523E69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14"/>
          <w:szCs w:val="14"/>
        </w:rPr>
      </w:pPr>
    </w:p>
    <w:p w14:paraId="3E81AFFB" w14:textId="1B6E7A61" w:rsidR="00192A88" w:rsidRDefault="006609FF" w:rsidP="0030329F">
      <w:pPr>
        <w:pStyle w:val="ListParagraph"/>
        <w:numPr>
          <w:ilvl w:val="0"/>
          <w:numId w:val="34"/>
        </w:numPr>
        <w:spacing w:after="0" w:line="288" w:lineRule="auto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r w:rsidRPr="006609FF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Please summarise your nomination in a maximum of 50 words</w:t>
      </w:r>
    </w:p>
    <w:p w14:paraId="1CEE7FC7" w14:textId="1F6B8CA7" w:rsidR="006609FF" w:rsidRDefault="006609FF" w:rsidP="006609FF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  <w:r w:rsidRPr="00A75C10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Enter details here</w:t>
      </w:r>
    </w:p>
    <w:p w14:paraId="1048F6EB" w14:textId="4AD136D6" w:rsidR="00192A88" w:rsidRPr="00192A88" w:rsidRDefault="00192A88" w:rsidP="00192A88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  <w:r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 xml:space="preserve">I am </w:t>
      </w:r>
      <w:r w:rsidR="0025421E"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 xml:space="preserve">submitting this nomination for </w:t>
      </w:r>
      <w:r w:rsidRPr="00192A88"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>the Leadership in Diversity</w:t>
      </w:r>
      <w:r w:rsidR="00683529"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 xml:space="preserve"> in Science-led Industry</w:t>
      </w:r>
      <w:r w:rsidRPr="00192A88"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 xml:space="preserve"> </w:t>
      </w:r>
      <w:r w:rsidR="00683529"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>A</w:t>
      </w:r>
      <w:r w:rsidRPr="00192A88"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>ward</w:t>
      </w:r>
      <w:r w:rsidR="0033181D"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 xml:space="preserve"> because</w:t>
      </w:r>
      <w:r w:rsidR="00FE0259"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>…</w:t>
      </w:r>
    </w:p>
    <w:p w14:paraId="795D3A02" w14:textId="77777777" w:rsidR="00192A88" w:rsidRDefault="00192A88" w:rsidP="00192A88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</w:p>
    <w:p w14:paraId="12402252" w14:textId="77777777" w:rsidR="00363AD4" w:rsidRDefault="00363AD4" w:rsidP="00192A88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</w:p>
    <w:p w14:paraId="0C0532D2" w14:textId="77777777" w:rsidR="00363AD4" w:rsidRDefault="00363AD4">
      <w:pPr>
        <w:spacing w:line="259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</w:p>
    <w:p w14:paraId="36002F39" w14:textId="77777777" w:rsidR="0030329F" w:rsidRDefault="0030329F">
      <w:pPr>
        <w:spacing w:line="259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</w:p>
    <w:p w14:paraId="7769A093" w14:textId="45AE479D" w:rsidR="00346ADA" w:rsidRPr="00192A88" w:rsidRDefault="006609FF" w:rsidP="00523E69">
      <w:pPr>
        <w:pStyle w:val="ListParagraph"/>
        <w:numPr>
          <w:ilvl w:val="0"/>
          <w:numId w:val="34"/>
        </w:num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r w:rsidRPr="006609FF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Describe the initiative or actions which demonstrate Leadership in Diversity in science-led industry (max 300 words) </w:t>
      </w:r>
    </w:p>
    <w:p w14:paraId="68181A50" w14:textId="77777777" w:rsidR="006609FF" w:rsidRDefault="00346ADA" w:rsidP="00346AD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  <w:r w:rsidRPr="00A75C10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Enter details here</w:t>
      </w:r>
      <w:r w:rsidR="00192A88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.</w:t>
      </w:r>
    </w:p>
    <w:p w14:paraId="143A4B83" w14:textId="3599CB46" w:rsidR="00346ADA" w:rsidRDefault="00192A88" w:rsidP="00346AD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  <w:r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Please give an indication of when the initiative</w:t>
      </w:r>
      <w:r w:rsidR="00363AD4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/activity</w:t>
      </w:r>
      <w:r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 xml:space="preserve"> started, </w:t>
      </w:r>
      <w:r w:rsidR="00363AD4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 xml:space="preserve">what prompted this, </w:t>
      </w:r>
      <w:r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which groups are better supported as a result of this initiative and how the initiative or actions are executed.</w:t>
      </w:r>
    </w:p>
    <w:p w14:paraId="399D7EE9" w14:textId="77777777" w:rsidR="00346ADA" w:rsidRDefault="00346ADA" w:rsidP="00346AD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1C459580" w14:textId="77777777" w:rsidR="00363AD4" w:rsidRDefault="00363AD4" w:rsidP="00346AD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4380DEE3" w14:textId="77777777" w:rsidR="00346ADA" w:rsidRDefault="00346ADA" w:rsidP="00192A88">
      <w:pPr>
        <w:spacing w:after="0" w:line="288" w:lineRule="auto"/>
        <w:ind w:left="720" w:hanging="36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10D08396" w14:textId="77777777" w:rsidR="00363AD4" w:rsidRDefault="00363AD4" w:rsidP="00192A88">
      <w:pPr>
        <w:spacing w:after="0" w:line="288" w:lineRule="auto"/>
        <w:ind w:left="720" w:hanging="36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387A48D3" w14:textId="77777777" w:rsidR="0030329F" w:rsidRDefault="0030329F" w:rsidP="00192A88">
      <w:pPr>
        <w:spacing w:after="0" w:line="288" w:lineRule="auto"/>
        <w:ind w:left="720" w:hanging="36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4F23BE39" w14:textId="77777777" w:rsidR="00523E69" w:rsidRDefault="00523E69" w:rsidP="00523E69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29457DCE" w14:textId="44835119" w:rsidR="00523E69" w:rsidRPr="00805453" w:rsidRDefault="00192A88" w:rsidP="00523E69">
      <w:pPr>
        <w:pStyle w:val="ListParagraph"/>
        <w:numPr>
          <w:ilvl w:val="0"/>
          <w:numId w:val="34"/>
        </w:num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r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Please provide details of any outcome, impact </w:t>
      </w:r>
      <w:r w:rsidR="003B489A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or process change which </w:t>
      </w:r>
      <w:r w:rsidR="00363AD4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has</w:t>
      </w:r>
      <w:r w:rsidR="003B489A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 arisen as a result of this work</w:t>
      </w:r>
      <w:r w:rsidR="000A01E9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, and which encourage</w:t>
      </w:r>
      <w:r w:rsidR="00383A4F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s</w:t>
      </w:r>
      <w:r w:rsidR="000A01E9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 a more equal, diverse and inclusive workforce in science-led industry</w:t>
      </w:r>
      <w:r w:rsidR="00523E69"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 (max 300 words)</w:t>
      </w:r>
    </w:p>
    <w:p w14:paraId="69F80D4B" w14:textId="2C18892B" w:rsidR="00523E69" w:rsidRPr="00A75C10" w:rsidRDefault="00CD1575" w:rsidP="00523E69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  <w:bookmarkStart w:id="2" w:name="_Hlk124343154"/>
      <w:r w:rsidRPr="00A75C10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Enter details here</w:t>
      </w:r>
    </w:p>
    <w:bookmarkEnd w:id="2"/>
    <w:p w14:paraId="5D02AEA6" w14:textId="77777777" w:rsidR="0030329F" w:rsidRDefault="0030329F" w:rsidP="00523E69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6757D191" w14:textId="77777777" w:rsidR="0030329F" w:rsidRDefault="0030329F" w:rsidP="00523E69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261051F7" w14:textId="77777777" w:rsidR="003B489A" w:rsidRDefault="003B489A" w:rsidP="003B489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</w:p>
    <w:p w14:paraId="16A0962D" w14:textId="77777777" w:rsidR="00363AD4" w:rsidRDefault="00363AD4" w:rsidP="003B489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</w:p>
    <w:p w14:paraId="546E0A94" w14:textId="77777777" w:rsidR="003B489A" w:rsidRDefault="003B489A" w:rsidP="003B489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</w:p>
    <w:p w14:paraId="2234CC92" w14:textId="24819C09" w:rsidR="003B489A" w:rsidRPr="00805453" w:rsidRDefault="003B489A" w:rsidP="003B489A">
      <w:pPr>
        <w:pStyle w:val="ListParagraph"/>
        <w:numPr>
          <w:ilvl w:val="0"/>
          <w:numId w:val="34"/>
        </w:num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Is there any other information you believe the panel should take into consideration </w:t>
      </w:r>
      <w:r w:rsidR="00363AD4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in support of this </w:t>
      </w:r>
      <w:r w:rsidR="00383A4F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application</w:t>
      </w:r>
      <w:r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?</w:t>
      </w:r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 (max </w:t>
      </w:r>
      <w:r w:rsidR="004A7AF4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1</w:t>
      </w:r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50 words)</w:t>
      </w:r>
    </w:p>
    <w:p w14:paraId="5E98BEC0" w14:textId="77777777" w:rsidR="003B489A" w:rsidRDefault="003B489A" w:rsidP="003B489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  <w:r w:rsidRPr="00A75C10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Enter details here</w:t>
      </w:r>
    </w:p>
    <w:p w14:paraId="74C72FBD" w14:textId="77777777" w:rsidR="003B489A" w:rsidRDefault="003B489A" w:rsidP="003B489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</w:p>
    <w:p w14:paraId="67E15EB8" w14:textId="77777777" w:rsidR="003B489A" w:rsidRDefault="003B489A" w:rsidP="003B489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</w:p>
    <w:p w14:paraId="73AA4327" w14:textId="77777777" w:rsidR="00363AD4" w:rsidRDefault="00363AD4" w:rsidP="003B489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</w:p>
    <w:p w14:paraId="39D67320" w14:textId="77777777" w:rsidR="00363AD4" w:rsidRDefault="00363AD4" w:rsidP="003B489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</w:p>
    <w:p w14:paraId="01868F84" w14:textId="77777777" w:rsidR="0030329F" w:rsidRDefault="0030329F" w:rsidP="003B489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</w:p>
    <w:p w14:paraId="3D84EE35" w14:textId="77777777" w:rsidR="00363AD4" w:rsidRPr="00805453" w:rsidRDefault="00363AD4" w:rsidP="00363AD4">
      <w:pPr>
        <w:pStyle w:val="ListParagraph"/>
        <w:numPr>
          <w:ilvl w:val="0"/>
          <w:numId w:val="34"/>
        </w:num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How did you hear about this award?</w:t>
      </w:r>
    </w:p>
    <w:p w14:paraId="2FB3315C" w14:textId="77777777" w:rsidR="00363AD4" w:rsidRPr="0075508D" w:rsidRDefault="00A40C3E" w:rsidP="00363AD4">
      <w:pPr>
        <w:spacing w:after="0" w:line="240" w:lineRule="auto"/>
        <w:ind w:left="714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127050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D4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363AD4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363AD4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>SCI</w:t>
      </w:r>
      <w:r w:rsidR="00363AD4" w:rsidRPr="00DE6C89">
        <w:rPr>
          <w:rFonts w:ascii="Arial" w:eastAsia="Arial" w:hAnsi="Arial" w:cs="Times New Roman"/>
          <w:color w:val="000000"/>
          <w:spacing w:val="0"/>
          <w:sz w:val="22"/>
          <w:szCs w:val="22"/>
          <w:vertAlign w:val="superscript"/>
        </w:rPr>
        <w:t>®</w:t>
      </w:r>
      <w:r w:rsidR="00363AD4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email</w:t>
      </w:r>
    </w:p>
    <w:p w14:paraId="0879628E" w14:textId="77777777" w:rsidR="00363AD4" w:rsidRPr="0075508D" w:rsidRDefault="00A40C3E" w:rsidP="00363AD4">
      <w:pPr>
        <w:spacing w:after="0" w:line="240" w:lineRule="auto"/>
        <w:ind w:left="714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-210202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D4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363AD4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363AD4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>SCI</w:t>
      </w:r>
      <w:r w:rsidR="00363AD4" w:rsidRPr="00DE6C89">
        <w:rPr>
          <w:rFonts w:ascii="Arial" w:eastAsia="Arial" w:hAnsi="Arial" w:cs="Times New Roman"/>
          <w:color w:val="000000"/>
          <w:spacing w:val="0"/>
          <w:sz w:val="22"/>
          <w:szCs w:val="22"/>
          <w:vertAlign w:val="superscript"/>
        </w:rPr>
        <w:t>®</w:t>
      </w:r>
      <w:r w:rsidR="00363AD4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website</w:t>
      </w:r>
    </w:p>
    <w:p w14:paraId="33C683AE" w14:textId="77777777" w:rsidR="00363AD4" w:rsidRPr="0075508D" w:rsidRDefault="00A40C3E" w:rsidP="00363AD4">
      <w:pPr>
        <w:spacing w:after="0" w:line="240" w:lineRule="auto"/>
        <w:ind w:left="714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210892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D4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363AD4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363AD4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LinkedIn post (please specify </w:t>
      </w:r>
      <w:r w:rsidR="00363AD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the </w:t>
      </w:r>
      <w:r w:rsidR="00363AD4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>account on which this was shared if known)</w:t>
      </w:r>
    </w:p>
    <w:p w14:paraId="61B6767C" w14:textId="77777777" w:rsidR="00363AD4" w:rsidRPr="0075508D" w:rsidRDefault="00A40C3E" w:rsidP="00363AD4">
      <w:pPr>
        <w:spacing w:after="0" w:line="240" w:lineRule="auto"/>
        <w:ind w:left="714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-2834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D4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363AD4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363AD4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>Email from a colleague/friend (please specify)</w:t>
      </w:r>
    </w:p>
    <w:p w14:paraId="317F282C" w14:textId="7FB65FC0" w:rsidR="0025421E" w:rsidRPr="00363AD4" w:rsidRDefault="00A40C3E" w:rsidP="006609FF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196738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D4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363AD4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363AD4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Other </w:t>
      </w:r>
      <w:r w:rsidR="00363AD4">
        <w:rPr>
          <w:rFonts w:ascii="Arial" w:eastAsia="Arial" w:hAnsi="Arial" w:cs="Times New Roman"/>
          <w:color w:val="000000"/>
          <w:spacing w:val="0"/>
          <w:sz w:val="22"/>
          <w:szCs w:val="22"/>
        </w:rPr>
        <w:tab/>
      </w:r>
      <w:r w:rsidR="00363AD4" w:rsidRPr="00A75C10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Enter details here</w:t>
      </w:r>
      <w:r w:rsidR="0030329F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br w:type="page"/>
      </w:r>
    </w:p>
    <w:p w14:paraId="69D99FE4" w14:textId="77777777" w:rsidR="0025421E" w:rsidRDefault="0025421E" w:rsidP="003B489A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</w:p>
    <w:p w14:paraId="69CC136F" w14:textId="77777777" w:rsidR="00363AD4" w:rsidRPr="0025421E" w:rsidRDefault="0025421E" w:rsidP="0025421E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r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ab/>
      </w:r>
    </w:p>
    <w:tbl>
      <w:tblPr>
        <w:tblStyle w:val="TableGrid"/>
        <w:tblW w:w="5000" w:type="pct"/>
        <w:tblBorders>
          <w:top w:val="single" w:sz="4" w:space="0" w:color="81A2CD" w:themeColor="background2"/>
          <w:left w:val="single" w:sz="4" w:space="0" w:color="81A2CD" w:themeColor="background2"/>
          <w:bottom w:val="single" w:sz="4" w:space="0" w:color="81A2CD" w:themeColor="background2"/>
          <w:right w:val="single" w:sz="4" w:space="0" w:color="81A2CD" w:themeColor="background2"/>
          <w:insideH w:val="single" w:sz="4" w:space="0" w:color="81A2CD" w:themeColor="background2"/>
          <w:insideV w:val="single" w:sz="4" w:space="0" w:color="81A2CD" w:themeColor="background2"/>
        </w:tblBorders>
        <w:tblLook w:val="04A0" w:firstRow="1" w:lastRow="0" w:firstColumn="1" w:lastColumn="0" w:noHBand="0" w:noVBand="1"/>
      </w:tblPr>
      <w:tblGrid>
        <w:gridCol w:w="4860"/>
        <w:gridCol w:w="4876"/>
      </w:tblGrid>
      <w:tr w:rsidR="00363AD4" w:rsidRPr="00805453" w14:paraId="4069F1CA" w14:textId="77777777" w:rsidTr="00246F41">
        <w:tc>
          <w:tcPr>
            <w:tcW w:w="5000" w:type="pct"/>
            <w:gridSpan w:val="2"/>
            <w:shd w:val="clear" w:color="auto" w:fill="E5ECF5" w:themeFill="accent1" w:themeFillTint="33"/>
          </w:tcPr>
          <w:p w14:paraId="551276F1" w14:textId="317F70DC" w:rsidR="00363AD4" w:rsidRPr="002875DE" w:rsidRDefault="00363AD4" w:rsidP="00246F41">
            <w:pPr>
              <w:spacing w:line="288" w:lineRule="auto"/>
              <w:jc w:val="left"/>
              <w:rPr>
                <w:rFonts w:ascii="Arial" w:eastAsia="Arial" w:hAnsi="Arial" w:cs="Times New Roman"/>
                <w:b/>
                <w:bCs/>
                <w:color w:val="000000"/>
                <w:spacing w:val="10"/>
              </w:rPr>
            </w:pPr>
            <w:r>
              <w:rPr>
                <w:rFonts w:ascii="Arial" w:eastAsia="Arial" w:hAnsi="Arial" w:cs="Times New Roman"/>
                <w:b/>
                <w:bCs/>
                <w:color w:val="003465" w:themeColor="text2"/>
                <w:spacing w:val="10"/>
              </w:rPr>
              <w:t>SENIOR SPONSOR DETAILS</w:t>
            </w:r>
          </w:p>
        </w:tc>
      </w:tr>
      <w:tr w:rsidR="00363AD4" w:rsidRPr="00805453" w14:paraId="556BDFFE" w14:textId="77777777" w:rsidTr="00246F41">
        <w:tc>
          <w:tcPr>
            <w:tcW w:w="2496" w:type="pct"/>
          </w:tcPr>
          <w:p w14:paraId="3B6D9DFC" w14:textId="77777777" w:rsidR="00363AD4" w:rsidRPr="002875DE" w:rsidRDefault="00363AD4" w:rsidP="00246F41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Sponsor Name</w:t>
            </w:r>
          </w:p>
          <w:p w14:paraId="7752B0F3" w14:textId="77777777" w:rsidR="00363AD4" w:rsidRPr="002875DE" w:rsidRDefault="00363AD4" w:rsidP="00246F41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3A5B4367" w14:textId="77777777" w:rsidR="00363AD4" w:rsidRPr="002875DE" w:rsidRDefault="00363AD4" w:rsidP="00246F41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Company</w:t>
            </w:r>
          </w:p>
          <w:p w14:paraId="5A359A43" w14:textId="77777777" w:rsidR="00363AD4" w:rsidRPr="002875DE" w:rsidRDefault="00363AD4" w:rsidP="00246F41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</w:tr>
      <w:tr w:rsidR="00363AD4" w:rsidRPr="00805453" w14:paraId="5198E197" w14:textId="77777777" w:rsidTr="00246F41">
        <w:tc>
          <w:tcPr>
            <w:tcW w:w="2496" w:type="pct"/>
          </w:tcPr>
          <w:p w14:paraId="267D0371" w14:textId="77777777" w:rsidR="00363AD4" w:rsidRPr="002875DE" w:rsidRDefault="00363AD4" w:rsidP="00246F41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Job title</w:t>
            </w:r>
          </w:p>
          <w:p w14:paraId="24F9DCAB" w14:textId="77777777" w:rsidR="00363AD4" w:rsidRDefault="00363AD4" w:rsidP="00246F41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20936510" w14:textId="77777777" w:rsidR="00363AD4" w:rsidRPr="002875DE" w:rsidRDefault="00363AD4" w:rsidP="00246F41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Add email address</w:t>
            </w:r>
          </w:p>
        </w:tc>
      </w:tr>
      <w:tr w:rsidR="00363AD4" w:rsidRPr="00805453" w14:paraId="231ADEDF" w14:textId="77777777" w:rsidTr="00246F41">
        <w:tc>
          <w:tcPr>
            <w:tcW w:w="2496" w:type="pct"/>
          </w:tcPr>
          <w:p w14:paraId="71134255" w14:textId="77777777" w:rsidR="00363AD4" w:rsidRDefault="00363AD4" w:rsidP="00246F41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Website</w:t>
            </w:r>
          </w:p>
          <w:p w14:paraId="0AE4A6FA" w14:textId="77777777" w:rsidR="00363AD4" w:rsidRPr="002875DE" w:rsidRDefault="00363AD4" w:rsidP="00246F41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00E66E1C" w14:textId="77777777" w:rsidR="00363AD4" w:rsidRPr="003B489A" w:rsidRDefault="00363AD4" w:rsidP="00246F41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 w:rsidRPr="003B489A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Relationship to nominee</w:t>
            </w:r>
            <w:r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(s)</w:t>
            </w:r>
          </w:p>
        </w:tc>
      </w:tr>
    </w:tbl>
    <w:p w14:paraId="02F5BB78" w14:textId="146E62AC" w:rsidR="003B489A" w:rsidRPr="0025421E" w:rsidRDefault="003B489A" w:rsidP="0025421E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</w:p>
    <w:p w14:paraId="30C303E4" w14:textId="0CAA05DE" w:rsidR="0025421E" w:rsidRDefault="0025421E" w:rsidP="00363AD4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 w:themeColor="text2"/>
          <w:spacing w:val="10"/>
        </w:rPr>
      </w:pPr>
      <w:r w:rsidRPr="002875DE">
        <w:rPr>
          <w:rFonts w:ascii="Arial" w:eastAsia="Arial" w:hAnsi="Arial" w:cs="Times New Roman"/>
          <w:b/>
          <w:bCs/>
          <w:color w:val="003465" w:themeColor="text2"/>
          <w:spacing w:val="10"/>
        </w:rPr>
        <w:t>DECLARATION</w:t>
      </w:r>
      <w:r>
        <w:rPr>
          <w:rFonts w:ascii="Arial" w:eastAsia="Arial" w:hAnsi="Arial" w:cs="Times New Roman"/>
          <w:b/>
          <w:bCs/>
          <w:color w:val="003465" w:themeColor="text2"/>
          <w:spacing w:val="10"/>
        </w:rPr>
        <w:t xml:space="preserve"> (SENIOR SPONSOR)</w:t>
      </w:r>
      <w:r w:rsidRPr="002875DE">
        <w:rPr>
          <w:rFonts w:ascii="Arial" w:eastAsia="Arial" w:hAnsi="Arial" w:cs="Times New Roman"/>
          <w:b/>
          <w:bCs/>
          <w:color w:val="003465" w:themeColor="text2"/>
          <w:spacing w:val="10"/>
        </w:rPr>
        <w:t>:</w:t>
      </w:r>
    </w:p>
    <w:bookmarkEnd w:id="1"/>
    <w:p w14:paraId="374940AF" w14:textId="65C8DD34" w:rsidR="00523E69" w:rsidRDefault="00A40C3E" w:rsidP="00363AD4">
      <w:pPr>
        <w:pStyle w:val="NormalWeb"/>
        <w:spacing w:before="0" w:beforeAutospacing="0" w:after="0" w:afterAutospacing="0"/>
        <w:rPr>
          <w:rFonts w:ascii="Arial" w:eastAsia="Arial" w:hAnsi="Arial"/>
          <w:color w:val="000000"/>
          <w:sz w:val="22"/>
          <w:szCs w:val="22"/>
        </w:rPr>
      </w:pPr>
      <w:sdt>
        <w:sdtPr>
          <w:rPr>
            <w:rFonts w:ascii="Arial" w:eastAsia="Arial" w:hAnsi="Arial"/>
            <w:b/>
            <w:bCs/>
            <w:color w:val="000000"/>
            <w:sz w:val="22"/>
            <w:szCs w:val="22"/>
          </w:rPr>
          <w:id w:val="51442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D4">
            <w:rPr>
              <w:rFonts w:ascii="MS Gothic" w:eastAsia="MS Gothic" w:hAnsi="MS Gothic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25421E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I confirm that </w:t>
      </w:r>
      <w:r w:rsidR="00363AD4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I am happy to support this nomination, that the details included are </w:t>
      </w:r>
      <w:r w:rsidR="0025421E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correct to the best of my </w:t>
      </w:r>
      <w:r w:rsidR="00FE0259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>knowledge</w:t>
      </w:r>
      <w:r w:rsidR="00FE0259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</w:t>
      </w:r>
      <w:r w:rsidR="0025421E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and </w:t>
      </w:r>
      <w:r w:rsidR="00363AD4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that I </w:t>
      </w:r>
      <w:r w:rsidR="0025421E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>agree to provide further details if requested as part of the judging process.</w:t>
      </w:r>
    </w:p>
    <w:p w14:paraId="745891DE" w14:textId="77777777" w:rsidR="0030329F" w:rsidRDefault="0030329F" w:rsidP="00523E69">
      <w:pPr>
        <w:spacing w:after="0" w:line="288" w:lineRule="auto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24E1B820" w14:textId="77777777" w:rsidR="0030329F" w:rsidRDefault="0030329F" w:rsidP="00523E69">
      <w:pPr>
        <w:spacing w:after="0" w:line="288" w:lineRule="auto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349D0830" w14:textId="5A12D09C" w:rsidR="0075508D" w:rsidRDefault="0075508D" w:rsidP="00902734">
      <w:pPr>
        <w:spacing w:after="0" w:line="240" w:lineRule="auto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137203F7" w14:textId="77777777" w:rsidR="0030329F" w:rsidRDefault="0030329F" w:rsidP="0030329F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 w:themeColor="text2"/>
          <w:spacing w:val="10"/>
        </w:rPr>
      </w:pPr>
      <w:r w:rsidRPr="002875DE">
        <w:rPr>
          <w:rFonts w:ascii="Arial" w:eastAsia="Arial" w:hAnsi="Arial" w:cs="Times New Roman"/>
          <w:b/>
          <w:bCs/>
          <w:color w:val="003465" w:themeColor="text2"/>
          <w:spacing w:val="10"/>
        </w:rPr>
        <w:t>DECLARATION</w:t>
      </w:r>
      <w:r>
        <w:rPr>
          <w:rFonts w:ascii="Arial" w:eastAsia="Arial" w:hAnsi="Arial" w:cs="Times New Roman"/>
          <w:b/>
          <w:bCs/>
          <w:color w:val="003465" w:themeColor="text2"/>
          <w:spacing w:val="10"/>
        </w:rPr>
        <w:t xml:space="preserve"> (SUBMITTER)</w:t>
      </w:r>
      <w:r w:rsidRPr="002875DE">
        <w:rPr>
          <w:rFonts w:ascii="Arial" w:eastAsia="Arial" w:hAnsi="Arial" w:cs="Times New Roman"/>
          <w:b/>
          <w:bCs/>
          <w:color w:val="003465" w:themeColor="text2"/>
          <w:spacing w:val="10"/>
        </w:rPr>
        <w:t>:</w:t>
      </w:r>
    </w:p>
    <w:p w14:paraId="180EDA7F" w14:textId="6D0C3409" w:rsidR="0030329F" w:rsidRDefault="00A40C3E" w:rsidP="0030329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</w:pPr>
      <w:sdt>
        <w:sdtPr>
          <w:rPr>
            <w:rFonts w:ascii="Arial" w:eastAsia="Arial" w:hAnsi="Arial"/>
            <w:b/>
            <w:bCs/>
            <w:color w:val="000000"/>
            <w:sz w:val="22"/>
            <w:szCs w:val="22"/>
          </w:rPr>
          <w:id w:val="70792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9F">
            <w:rPr>
              <w:rFonts w:ascii="MS Gothic" w:eastAsia="MS Gothic" w:hAnsi="MS Gothic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30329F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I confirm that </w:t>
      </w:r>
      <w:r w:rsidR="0030329F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>this</w:t>
      </w:r>
      <w:r w:rsidR="0030329F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application is correct to the best of my </w:t>
      </w:r>
      <w:r w:rsidR="00FE0259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>knowledge</w:t>
      </w:r>
      <w:r w:rsidR="00FE0259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</w:t>
      </w:r>
      <w:r w:rsidR="0030329F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>and will agree to provide further details if requested as part of the judging process.</w:t>
      </w:r>
    </w:p>
    <w:p w14:paraId="0CE103B8" w14:textId="77777777" w:rsidR="0030329F" w:rsidRDefault="0030329F" w:rsidP="0030329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</w:pPr>
    </w:p>
    <w:p w14:paraId="2F586B8F" w14:textId="08352726" w:rsidR="0030329F" w:rsidRDefault="00A40C3E" w:rsidP="0030329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</w:pPr>
      <w:sdt>
        <w:sdtPr>
          <w:rPr>
            <w:rFonts w:ascii="Arial" w:eastAsia="Arial" w:hAnsi="Arial"/>
            <w:b/>
            <w:bCs/>
            <w:color w:val="000000"/>
            <w:sz w:val="22"/>
            <w:szCs w:val="22"/>
          </w:rPr>
          <w:id w:val="164662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9F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30329F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I </w:t>
      </w:r>
      <w:r w:rsidR="00FE0259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>agree</w:t>
      </w:r>
      <w:r w:rsidR="0030329F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that it is my responsibility to seek any approval/permissions to submit this application from my company.</w:t>
      </w:r>
    </w:p>
    <w:p w14:paraId="6E230BE3" w14:textId="77777777" w:rsidR="0030329F" w:rsidRDefault="0030329F" w:rsidP="0030329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</w:pPr>
    </w:p>
    <w:p w14:paraId="518BF37B" w14:textId="7A2B833D" w:rsidR="0030329F" w:rsidRDefault="00A40C3E" w:rsidP="0030329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</w:pPr>
      <w:sdt>
        <w:sdtPr>
          <w:rPr>
            <w:rFonts w:ascii="Arial" w:eastAsia="Arial" w:hAnsi="Arial"/>
            <w:b/>
            <w:bCs/>
            <w:color w:val="000000"/>
            <w:sz w:val="22"/>
            <w:szCs w:val="22"/>
          </w:rPr>
          <w:id w:val="-167556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9F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30329F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I </w:t>
      </w:r>
      <w:r w:rsidR="00FE0259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>agree</w:t>
      </w:r>
      <w:r w:rsidR="0030329F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that, if shortlisted, the information contained within this form may be used to promote my participation in this awards scheme.</w:t>
      </w:r>
    </w:p>
    <w:p w14:paraId="1ED9E3EA" w14:textId="77777777" w:rsidR="00902734" w:rsidRPr="0075508D" w:rsidRDefault="00902734" w:rsidP="00902734">
      <w:pPr>
        <w:spacing w:after="0" w:line="240" w:lineRule="auto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36A03539" w14:textId="77777777" w:rsidR="0025421E" w:rsidRPr="00805453" w:rsidRDefault="0025421E" w:rsidP="0075508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</w:pPr>
    </w:p>
    <w:p w14:paraId="5A961864" w14:textId="77777777" w:rsidR="000A01E9" w:rsidRDefault="000A01E9">
      <w:pPr>
        <w:spacing w:line="259" w:lineRule="auto"/>
        <w:jc w:val="left"/>
        <w:rPr>
          <w:rStyle w:val="Strong"/>
          <w:rFonts w:ascii="Arial" w:eastAsia="Times New Roman" w:hAnsi="Arial" w:cs="Arial"/>
          <w:color w:val="003465" w:themeColor="text2"/>
          <w:spacing w:val="10"/>
          <w:lang w:eastAsia="en-GB"/>
        </w:rPr>
      </w:pPr>
      <w:r>
        <w:rPr>
          <w:rStyle w:val="Strong"/>
          <w:rFonts w:ascii="Arial" w:hAnsi="Arial" w:cs="Arial"/>
          <w:color w:val="003465" w:themeColor="text2"/>
          <w:spacing w:val="10"/>
        </w:rPr>
        <w:br w:type="page"/>
      </w:r>
    </w:p>
    <w:p w14:paraId="29829855" w14:textId="71801AEE" w:rsidR="00A75C10" w:rsidRPr="002875DE" w:rsidRDefault="00A75C10" w:rsidP="00A75C1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3465" w:themeColor="text2"/>
          <w:spacing w:val="10"/>
          <w:sz w:val="20"/>
          <w:szCs w:val="20"/>
        </w:rPr>
      </w:pPr>
      <w:r w:rsidRPr="002875DE">
        <w:rPr>
          <w:rStyle w:val="Strong"/>
          <w:rFonts w:ascii="Arial" w:hAnsi="Arial" w:cs="Arial"/>
          <w:color w:val="003465" w:themeColor="text2"/>
          <w:spacing w:val="10"/>
          <w:sz w:val="20"/>
          <w:szCs w:val="20"/>
        </w:rPr>
        <w:lastRenderedPageBreak/>
        <w:t>EXPECTED TIMINGS AND ONWARD PROCESS:</w:t>
      </w:r>
    </w:p>
    <w:p w14:paraId="20E1E540" w14:textId="4C63AACF" w:rsidR="00581F0B" w:rsidRDefault="00581F0B" w:rsidP="0075508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A0A0A"/>
          <w:sz w:val="22"/>
          <w:szCs w:val="22"/>
        </w:rPr>
      </w:pPr>
    </w:p>
    <w:p w14:paraId="53835196" w14:textId="2751A2CE" w:rsidR="002C4598" w:rsidRDefault="00683529" w:rsidP="002C4598">
      <w:pPr>
        <w:tabs>
          <w:tab w:val="left" w:pos="2304"/>
        </w:tabs>
        <w:spacing w:after="0"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</w:pPr>
      <w:bookmarkStart w:id="3" w:name="_Hlk153456237"/>
      <w:r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19</w:t>
      </w:r>
      <w:r w:rsidR="0025421E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Apr</w:t>
      </w:r>
      <w:r w:rsidR="00831AAC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-</w:t>
      </w:r>
      <w:r w:rsidR="00BE21A2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20</w:t>
      </w:r>
      <w:r w:rsidR="00831AAC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24</w:t>
      </w:r>
      <w:r w:rsidR="002C4598"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ab/>
      </w:r>
      <w:r w:rsidR="002C4598"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Applications close</w:t>
      </w:r>
    </w:p>
    <w:p w14:paraId="16AB0781" w14:textId="77777777" w:rsidR="002C4598" w:rsidRPr="00581F0B" w:rsidRDefault="002C4598" w:rsidP="00581F0B">
      <w:pPr>
        <w:tabs>
          <w:tab w:val="left" w:pos="2304"/>
        </w:tabs>
        <w:spacing w:after="0" w:line="240" w:lineRule="auto"/>
        <w:ind w:left="118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</w:pPr>
    </w:p>
    <w:p w14:paraId="276FC2DA" w14:textId="61FC3027" w:rsidR="002C4598" w:rsidRDefault="00683529" w:rsidP="002C4598">
      <w:pPr>
        <w:tabs>
          <w:tab w:val="left" w:pos="2304"/>
        </w:tabs>
        <w:spacing w:after="0" w:line="240" w:lineRule="auto"/>
        <w:ind w:left="2303" w:hanging="2303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1-May</w:t>
      </w:r>
      <w:r w:rsidR="00831AAC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-</w:t>
      </w:r>
      <w:r w:rsidR="00BE21A2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20</w:t>
      </w:r>
      <w:r w:rsidR="00831AAC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24</w:t>
      </w:r>
      <w:r w:rsidR="002C4598"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ab/>
      </w:r>
      <w:r w:rsidR="002C4598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ab/>
      </w:r>
      <w:r w:rsidR="002C4598"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Applicants contacted </w:t>
      </w:r>
      <w:r w:rsidR="002C4598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with </w:t>
      </w:r>
      <w:r w:rsidR="008F5E83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the </w:t>
      </w:r>
      <w:r w:rsidR="002C4598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outcome of </w:t>
      </w:r>
      <w:r w:rsidR="008F5E83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their </w:t>
      </w:r>
      <w:r w:rsidR="002C4598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application.</w:t>
      </w:r>
      <w:r w:rsidR="002C4598"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 Shortlisted applicants </w:t>
      </w:r>
      <w:r w:rsidR="008F5E83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will be 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invited to attend </w:t>
      </w:r>
      <w:r w:rsidR="002C4598"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SCI Innovation and Sustainability A</w:t>
      </w:r>
      <w:r w:rsidR="002C4598"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wards dinner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 at the Palace of Westminster, London, on 15 May 2024.</w:t>
      </w:r>
    </w:p>
    <w:p w14:paraId="7645D634" w14:textId="77777777" w:rsidR="002C4598" w:rsidRPr="00581F0B" w:rsidRDefault="002C4598" w:rsidP="002C4598">
      <w:pPr>
        <w:tabs>
          <w:tab w:val="left" w:pos="2304"/>
        </w:tabs>
        <w:spacing w:after="0" w:line="240" w:lineRule="auto"/>
        <w:ind w:left="2301" w:hanging="2183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</w:pPr>
    </w:p>
    <w:p w14:paraId="2152930E" w14:textId="6ECF50F4" w:rsidR="002C4598" w:rsidRPr="00581F0B" w:rsidRDefault="002C4598" w:rsidP="002C4598">
      <w:pPr>
        <w:tabs>
          <w:tab w:val="left" w:pos="2304"/>
        </w:tabs>
        <w:spacing w:after="0"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</w:pPr>
      <w:r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1</w:t>
      </w:r>
      <w:r w:rsidR="00C263A6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5</w:t>
      </w:r>
      <w:r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-May-2</w:t>
      </w:r>
      <w:r w:rsidR="00BE21A2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02</w:t>
      </w:r>
      <w:r w:rsidR="00831AAC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4</w:t>
      </w:r>
      <w:r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ab/>
      </w:r>
      <w:r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Awards dinner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 held at </w:t>
      </w:r>
      <w:r w:rsidR="008F5E83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Palace of Westminste</w:t>
      </w:r>
      <w:r w:rsidR="00831AAC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r</w:t>
      </w:r>
    </w:p>
    <w:p w14:paraId="529CB011" w14:textId="164E62D7" w:rsidR="002C4598" w:rsidRPr="00581F0B" w:rsidRDefault="002C4598" w:rsidP="002C4598">
      <w:pPr>
        <w:tabs>
          <w:tab w:val="left" w:pos="2304"/>
        </w:tabs>
        <w:spacing w:after="0"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</w:pPr>
      <w:r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June/July 202</w:t>
      </w:r>
      <w:r w:rsidR="00C263A6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4</w:t>
      </w:r>
      <w:r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ab/>
      </w:r>
      <w:r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Profile of winning applicants to be shared in C&amp;I magazine</w:t>
      </w:r>
    </w:p>
    <w:bookmarkEnd w:id="3"/>
    <w:p w14:paraId="269CA529" w14:textId="77777777" w:rsidR="00581F0B" w:rsidRDefault="00581F0B" w:rsidP="00A75C10">
      <w:pPr>
        <w:pStyle w:val="NormalWeb"/>
        <w:pBdr>
          <w:bottom w:val="single" w:sz="4" w:space="1" w:color="81A2CD" w:themeColor="background2"/>
        </w:pBdr>
        <w:spacing w:before="0" w:beforeAutospacing="0" w:after="0" w:afterAutospacing="0"/>
        <w:rPr>
          <w:rStyle w:val="Strong"/>
          <w:rFonts w:ascii="Arial" w:hAnsi="Arial" w:cs="Arial"/>
          <w:color w:val="0A0A0A"/>
          <w:sz w:val="22"/>
          <w:szCs w:val="22"/>
        </w:rPr>
      </w:pPr>
    </w:p>
    <w:p w14:paraId="1870A1BF" w14:textId="77777777" w:rsidR="00581F0B" w:rsidRDefault="00581F0B" w:rsidP="0075508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A0A0A"/>
          <w:sz w:val="22"/>
          <w:szCs w:val="22"/>
        </w:rPr>
      </w:pPr>
    </w:p>
    <w:p w14:paraId="759F4F15" w14:textId="36A9500C" w:rsidR="0075508D" w:rsidRPr="00A75C10" w:rsidRDefault="0075508D" w:rsidP="0075508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3465" w:themeColor="text2"/>
          <w:sz w:val="22"/>
          <w:szCs w:val="22"/>
        </w:rPr>
      </w:pPr>
      <w:r w:rsidRPr="00A75C10">
        <w:rPr>
          <w:rStyle w:val="Strong"/>
          <w:rFonts w:ascii="Arial" w:hAnsi="Arial" w:cs="Arial"/>
          <w:color w:val="003465" w:themeColor="text2"/>
          <w:sz w:val="22"/>
          <w:szCs w:val="22"/>
        </w:rPr>
        <w:t>About SCI: where science meets business</w:t>
      </w:r>
    </w:p>
    <w:p w14:paraId="6E21EA9D" w14:textId="77777777" w:rsidR="0075508D" w:rsidRPr="00805453" w:rsidRDefault="0075508D" w:rsidP="0075508D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p w14:paraId="7BA9D9BA" w14:textId="2406869E" w:rsidR="0075508D" w:rsidRPr="00805453" w:rsidRDefault="0075508D" w:rsidP="0075508D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  <w:r w:rsidRPr="00805453">
        <w:rPr>
          <w:rFonts w:ascii="Arial" w:hAnsi="Arial" w:cs="Arial"/>
          <w:color w:val="0A0A0A"/>
          <w:sz w:val="22"/>
          <w:szCs w:val="22"/>
        </w:rPr>
        <w:t>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 w:rsidRPr="00805453">
        <w:rPr>
          <w:rFonts w:ascii="Arial" w:hAnsi="Arial" w:cs="Arial"/>
          <w:color w:val="0A0A0A"/>
          <w:sz w:val="22"/>
          <w:szCs w:val="22"/>
        </w:rPr>
        <w:t xml:space="preserve"> is a unique global multidisciplinary network connecting scientists, business people, students and other key players involved in science-based innovation.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 w:rsidRPr="00805453">
        <w:rPr>
          <w:rFonts w:ascii="Arial" w:hAnsi="Arial" w:cs="Arial"/>
          <w:color w:val="0A0A0A"/>
          <w:sz w:val="22"/>
          <w:szCs w:val="22"/>
        </w:rPr>
        <w:t xml:space="preserve"> promotes innovation via its international network to advance the commercial application of science into industry for the benefit of society.</w:t>
      </w:r>
    </w:p>
    <w:p w14:paraId="7BB67BAE" w14:textId="77777777" w:rsidR="0075508D" w:rsidRPr="00805453" w:rsidRDefault="0075508D" w:rsidP="0075508D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p w14:paraId="78112ABD" w14:textId="4076AE39" w:rsidR="00523E69" w:rsidRDefault="0075508D" w:rsidP="0075508D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  <w:r w:rsidRPr="00805453">
        <w:rPr>
          <w:rFonts w:ascii="Arial" w:hAnsi="Arial" w:cs="Arial"/>
          <w:color w:val="0A0A0A"/>
          <w:sz w:val="22"/>
          <w:szCs w:val="22"/>
        </w:rPr>
        <w:t>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 w:rsidRPr="00805453">
        <w:rPr>
          <w:rFonts w:ascii="Arial" w:hAnsi="Arial" w:cs="Arial"/>
          <w:color w:val="0A0A0A"/>
          <w:sz w:val="22"/>
          <w:szCs w:val="22"/>
        </w:rPr>
        <w:t xml:space="preserve"> works across crucial sectors as diverse as food and bio-renewables, water, environment, energy, materials and manufacturing, and health and wellbeing.</w:t>
      </w:r>
    </w:p>
    <w:p w14:paraId="216080A6" w14:textId="0E34302E" w:rsidR="002C4598" w:rsidRDefault="002C4598" w:rsidP="00A75C10">
      <w:pPr>
        <w:pStyle w:val="NormalWeb"/>
        <w:pBdr>
          <w:bottom w:val="single" w:sz="4" w:space="1" w:color="81A2CD" w:themeColor="background2"/>
        </w:pBdr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p w14:paraId="03292051" w14:textId="5BC98177" w:rsidR="002C4598" w:rsidRDefault="002C4598" w:rsidP="0075508D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p w14:paraId="5C789B5B" w14:textId="296720EF" w:rsidR="002C4598" w:rsidRPr="00A75C10" w:rsidRDefault="002C4598" w:rsidP="007550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3465" w:themeColor="text2"/>
          <w:sz w:val="22"/>
          <w:szCs w:val="22"/>
        </w:rPr>
      </w:pPr>
      <w:r w:rsidRPr="00A75C10">
        <w:rPr>
          <w:rFonts w:ascii="Arial" w:hAnsi="Arial" w:cs="Arial"/>
          <w:b/>
          <w:bCs/>
          <w:color w:val="003465" w:themeColor="text2"/>
          <w:sz w:val="22"/>
          <w:szCs w:val="22"/>
        </w:rPr>
        <w:t>About SCI</w:t>
      </w:r>
      <w:r w:rsidR="00DE6C89" w:rsidRPr="00DE6C89">
        <w:rPr>
          <w:rFonts w:ascii="Arial" w:hAnsi="Arial" w:cs="Arial"/>
          <w:b/>
          <w:bCs/>
          <w:color w:val="003465" w:themeColor="text2"/>
          <w:sz w:val="22"/>
          <w:szCs w:val="22"/>
          <w:vertAlign w:val="superscript"/>
        </w:rPr>
        <w:t>®</w:t>
      </w:r>
      <w:r w:rsidRPr="00A75C10">
        <w:rPr>
          <w:rFonts w:ascii="Arial" w:hAnsi="Arial" w:cs="Arial"/>
          <w:b/>
          <w:bCs/>
          <w:color w:val="003465" w:themeColor="text2"/>
          <w:sz w:val="22"/>
          <w:szCs w:val="22"/>
        </w:rPr>
        <w:t>’s Awards Dinner</w:t>
      </w:r>
    </w:p>
    <w:p w14:paraId="4BD624AC" w14:textId="77777777" w:rsidR="002C4598" w:rsidRDefault="002C4598" w:rsidP="007550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A0A0A"/>
          <w:sz w:val="22"/>
          <w:szCs w:val="22"/>
        </w:rPr>
      </w:pPr>
    </w:p>
    <w:p w14:paraId="4DC926C5" w14:textId="3E49F22A" w:rsidR="0006076B" w:rsidRDefault="002C4598" w:rsidP="0006076B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  <w:r w:rsidRPr="002C4598">
        <w:rPr>
          <w:rFonts w:ascii="Arial" w:hAnsi="Arial" w:cs="Arial"/>
          <w:color w:val="0A0A0A"/>
          <w:sz w:val="22"/>
          <w:szCs w:val="22"/>
        </w:rPr>
        <w:t>The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 w:rsidRPr="002C4598">
        <w:rPr>
          <w:rFonts w:ascii="Arial" w:hAnsi="Arial" w:cs="Arial"/>
          <w:color w:val="0A0A0A"/>
          <w:sz w:val="22"/>
          <w:szCs w:val="22"/>
        </w:rPr>
        <w:t xml:space="preserve"> Awards Dinner</w:t>
      </w:r>
      <w:r>
        <w:rPr>
          <w:rFonts w:ascii="Arial" w:hAnsi="Arial" w:cs="Arial"/>
          <w:color w:val="0A0A0A"/>
          <w:sz w:val="22"/>
          <w:szCs w:val="22"/>
        </w:rPr>
        <w:t xml:space="preserve"> offers an </w:t>
      </w:r>
      <w:r w:rsidR="0006076B">
        <w:rPr>
          <w:rFonts w:ascii="Arial" w:hAnsi="Arial" w:cs="Arial"/>
          <w:color w:val="0A0A0A"/>
          <w:sz w:val="22"/>
          <w:szCs w:val="22"/>
        </w:rPr>
        <w:t xml:space="preserve">opportunity to bring together leading talent across </w:t>
      </w:r>
      <w:r w:rsidR="008F5E83">
        <w:rPr>
          <w:rFonts w:ascii="Arial" w:hAnsi="Arial" w:cs="Arial"/>
          <w:color w:val="0A0A0A"/>
          <w:sz w:val="22"/>
          <w:szCs w:val="22"/>
        </w:rPr>
        <w:t xml:space="preserve">the </w:t>
      </w:r>
      <w:r w:rsidR="0006076B">
        <w:rPr>
          <w:rFonts w:ascii="Arial" w:hAnsi="Arial" w:cs="Arial"/>
          <w:color w:val="0A0A0A"/>
          <w:sz w:val="22"/>
          <w:szCs w:val="22"/>
        </w:rPr>
        <w:t>scientific industry to:</w:t>
      </w:r>
    </w:p>
    <w:p w14:paraId="2ABB37C5" w14:textId="064706FF" w:rsidR="0006076B" w:rsidRPr="0006076B" w:rsidRDefault="0006076B" w:rsidP="0006076B">
      <w:pPr>
        <w:pStyle w:val="NormalWeb"/>
        <w:numPr>
          <w:ilvl w:val="0"/>
          <w:numId w:val="4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6076B">
        <w:rPr>
          <w:rFonts w:ascii="Arial" w:hAnsi="Arial" w:cs="Arial"/>
          <w:sz w:val="22"/>
          <w:szCs w:val="22"/>
        </w:rPr>
        <w:t>elebrate innovation and leadership, showcasing the achievements of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 w:rsidRPr="0006076B">
        <w:rPr>
          <w:rFonts w:ascii="Arial" w:hAnsi="Arial" w:cs="Arial"/>
          <w:sz w:val="22"/>
          <w:szCs w:val="22"/>
        </w:rPr>
        <w:t>’s industrial network</w:t>
      </w:r>
    </w:p>
    <w:p w14:paraId="6B57578F" w14:textId="330C9398" w:rsidR="0006076B" w:rsidRPr="0006076B" w:rsidRDefault="0006076B" w:rsidP="0006076B">
      <w:pPr>
        <w:pStyle w:val="NormalWeb"/>
        <w:numPr>
          <w:ilvl w:val="0"/>
          <w:numId w:val="4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06076B">
        <w:rPr>
          <w:rFonts w:ascii="Arial" w:hAnsi="Arial" w:cs="Arial"/>
          <w:sz w:val="22"/>
          <w:szCs w:val="22"/>
        </w:rPr>
        <w:t>stablish leading awards</w:t>
      </w:r>
      <w:r w:rsidRPr="0006076B">
        <w:rPr>
          <w:rFonts w:ascii="Arial" w:hAnsi="Arial" w:cs="Arial"/>
          <w:sz w:val="22"/>
          <w:szCs w:val="22"/>
          <w:lang w:val="en-US"/>
        </w:rPr>
        <w:t xml:space="preserve"> demonstrating industrial excellence in innovation and sustainability</w:t>
      </w:r>
    </w:p>
    <w:p w14:paraId="10C6F560" w14:textId="6A87AA24" w:rsidR="0006076B" w:rsidRPr="0006076B" w:rsidRDefault="0006076B" w:rsidP="0006076B">
      <w:pPr>
        <w:pStyle w:val="NormalWeb"/>
        <w:numPr>
          <w:ilvl w:val="0"/>
          <w:numId w:val="4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H</w:t>
      </w:r>
      <w:r w:rsidRPr="0006076B">
        <w:rPr>
          <w:rFonts w:ascii="Arial" w:hAnsi="Arial" w:cs="Arial"/>
          <w:sz w:val="22"/>
          <w:szCs w:val="22"/>
          <w:lang w:val="en-US"/>
        </w:rPr>
        <w:t>ighlight positive contributions from industry to society</w:t>
      </w:r>
    </w:p>
    <w:p w14:paraId="6CBF1011" w14:textId="3A0928F8" w:rsidR="0006076B" w:rsidRDefault="0006076B" w:rsidP="007550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winners of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lang w:val="en-US"/>
        </w:rPr>
        <w:t xml:space="preserve"> awards for Sustainability</w:t>
      </w:r>
      <w:r w:rsidR="000A01E9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Innovation Enabled by Partnership</w:t>
      </w:r>
      <w:r w:rsidR="000A01E9">
        <w:rPr>
          <w:rFonts w:ascii="Arial" w:hAnsi="Arial" w:cs="Arial"/>
          <w:sz w:val="22"/>
          <w:szCs w:val="22"/>
          <w:lang w:val="en-US"/>
        </w:rPr>
        <w:t xml:space="preserve"> (both est. 2023)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0A01E9">
        <w:rPr>
          <w:rFonts w:ascii="Arial" w:hAnsi="Arial" w:cs="Arial"/>
          <w:sz w:val="22"/>
          <w:szCs w:val="22"/>
          <w:lang w:val="en-US"/>
        </w:rPr>
        <w:t xml:space="preserve"> and Leadership in Diversity </w:t>
      </w:r>
      <w:r w:rsidR="00683529">
        <w:rPr>
          <w:rFonts w:ascii="Arial" w:hAnsi="Arial" w:cs="Arial"/>
          <w:sz w:val="22"/>
          <w:szCs w:val="22"/>
          <w:lang w:val="en-US"/>
        </w:rPr>
        <w:t xml:space="preserve">in Science-Led Industry </w:t>
      </w:r>
      <w:r w:rsidR="000A01E9">
        <w:rPr>
          <w:rFonts w:ascii="Arial" w:hAnsi="Arial" w:cs="Arial"/>
          <w:sz w:val="22"/>
          <w:szCs w:val="22"/>
          <w:lang w:val="en-US"/>
        </w:rPr>
        <w:t>(est. 2024),</w:t>
      </w:r>
      <w:r>
        <w:rPr>
          <w:rFonts w:ascii="Arial" w:hAnsi="Arial" w:cs="Arial"/>
          <w:sz w:val="22"/>
          <w:szCs w:val="22"/>
          <w:lang w:val="en-US"/>
        </w:rPr>
        <w:t xml:space="preserve"> will be announced at the prestigious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lang w:val="en-US"/>
        </w:rPr>
        <w:t xml:space="preserve"> Awards Dinner at the Palace of Westminster on 1</w:t>
      </w:r>
      <w:r w:rsidR="00C263A6"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en-US"/>
        </w:rPr>
        <w:t xml:space="preserve"> May 202</w:t>
      </w:r>
      <w:r w:rsidR="009810B7">
        <w:rPr>
          <w:rFonts w:ascii="Arial" w:hAnsi="Arial" w:cs="Arial"/>
          <w:sz w:val="22"/>
          <w:szCs w:val="22"/>
          <w:lang w:val="en-US"/>
        </w:rPr>
        <w:t>4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74C0A1A3" w14:textId="77777777" w:rsidR="0006076B" w:rsidRDefault="0006076B" w:rsidP="007550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14:paraId="163389A4" w14:textId="36CE0606" w:rsidR="0006076B" w:rsidRDefault="0006076B" w:rsidP="007550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addition, achievements and awards associated with other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lang w:val="en-US"/>
        </w:rPr>
        <w:t xml:space="preserve"> areas of activity will also be celebrated</w:t>
      </w:r>
      <w:r w:rsidR="009810B7">
        <w:rPr>
          <w:rFonts w:ascii="Arial" w:hAnsi="Arial" w:cs="Arial"/>
          <w:sz w:val="22"/>
          <w:szCs w:val="22"/>
          <w:lang w:val="en-US"/>
        </w:rPr>
        <w:t>, including:</w:t>
      </w:r>
    </w:p>
    <w:p w14:paraId="0CB4555E" w14:textId="46C0DC20" w:rsidR="0006076B" w:rsidRPr="00C263A6" w:rsidRDefault="0006076B" w:rsidP="0006076B">
      <w:pPr>
        <w:pStyle w:val="NormalWeb"/>
        <w:numPr>
          <w:ilvl w:val="0"/>
          <w:numId w:val="40"/>
        </w:numPr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C263A6">
        <w:rPr>
          <w:rFonts w:ascii="Arial" w:hAnsi="Arial" w:cs="Arial"/>
          <w:b/>
          <w:bCs/>
          <w:sz w:val="22"/>
          <w:szCs w:val="22"/>
        </w:rPr>
        <w:t xml:space="preserve">Entrepreneurship </w:t>
      </w:r>
      <w:r w:rsidRPr="00C263A6">
        <w:rPr>
          <w:rFonts w:ascii="Arial" w:hAnsi="Arial" w:cs="Arial"/>
          <w:b/>
          <w:bCs/>
          <w:sz w:val="22"/>
          <w:szCs w:val="22"/>
        </w:rPr>
        <w:tab/>
      </w:r>
      <w:r w:rsidRPr="00C263A6">
        <w:rPr>
          <w:rFonts w:ascii="Arial" w:hAnsi="Arial" w:cs="Arial"/>
          <w:b/>
          <w:bCs/>
          <w:sz w:val="22"/>
          <w:szCs w:val="22"/>
        </w:rPr>
        <w:tab/>
      </w:r>
      <w:r w:rsidRPr="00C263A6">
        <w:rPr>
          <w:rFonts w:ascii="Arial" w:hAnsi="Arial" w:cs="Arial"/>
          <w:b/>
          <w:bCs/>
          <w:sz w:val="22"/>
          <w:szCs w:val="22"/>
        </w:rPr>
        <w:tab/>
      </w:r>
      <w:r w:rsidRPr="00C263A6">
        <w:rPr>
          <w:rFonts w:ascii="Arial" w:hAnsi="Arial" w:cs="Arial"/>
          <w:sz w:val="22"/>
          <w:szCs w:val="22"/>
        </w:rPr>
        <w:t>Bright SCIdea Challenge</w:t>
      </w:r>
    </w:p>
    <w:p w14:paraId="22FD30E2" w14:textId="0A10D647" w:rsidR="0006076B" w:rsidRDefault="0006076B" w:rsidP="0006076B">
      <w:pPr>
        <w:pStyle w:val="NormalWeb"/>
        <w:numPr>
          <w:ilvl w:val="0"/>
          <w:numId w:val="40"/>
        </w:numPr>
        <w:spacing w:before="0" w:after="0"/>
        <w:rPr>
          <w:rFonts w:ascii="Arial" w:hAnsi="Arial" w:cs="Arial"/>
          <w:sz w:val="22"/>
          <w:szCs w:val="22"/>
        </w:rPr>
      </w:pPr>
      <w:r w:rsidRPr="00C263A6">
        <w:rPr>
          <w:rFonts w:ascii="Arial" w:hAnsi="Arial" w:cs="Arial"/>
          <w:b/>
          <w:bCs/>
          <w:sz w:val="22"/>
          <w:szCs w:val="22"/>
        </w:rPr>
        <w:t>Early career industrial research</w:t>
      </w:r>
      <w:r w:rsidRPr="00C263A6">
        <w:rPr>
          <w:rFonts w:ascii="Arial" w:hAnsi="Arial" w:cs="Arial"/>
          <w:b/>
          <w:bCs/>
          <w:sz w:val="22"/>
          <w:szCs w:val="22"/>
        </w:rPr>
        <w:tab/>
      </w:r>
      <w:r w:rsidRPr="00C263A6">
        <w:rPr>
          <w:rFonts w:ascii="Arial" w:hAnsi="Arial" w:cs="Arial"/>
          <w:sz w:val="22"/>
          <w:szCs w:val="22"/>
        </w:rPr>
        <w:t>Young Chemist in Industry</w:t>
      </w:r>
    </w:p>
    <w:p w14:paraId="3EE3FF55" w14:textId="32E5A49F" w:rsidR="000A01E9" w:rsidRPr="00C263A6" w:rsidRDefault="000A01E9" w:rsidP="0006076B">
      <w:pPr>
        <w:pStyle w:val="NormalWeb"/>
        <w:numPr>
          <w:ilvl w:val="0"/>
          <w:numId w:val="40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Industrial research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Chemist in Industry</w:t>
      </w:r>
    </w:p>
    <w:p w14:paraId="1F08A9A5" w14:textId="7769C98D" w:rsidR="0006076B" w:rsidRPr="002C4598" w:rsidRDefault="0006076B" w:rsidP="007550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Questions</w:t>
      </w:r>
      <w:r w:rsidR="00BC6913">
        <w:rPr>
          <w:rFonts w:ascii="Arial" w:hAnsi="Arial" w:cs="Arial"/>
          <w:sz w:val="22"/>
          <w:szCs w:val="22"/>
        </w:rPr>
        <w:t xml:space="preserve"> about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 w:rsidR="00BC6913">
        <w:rPr>
          <w:rFonts w:ascii="Arial" w:hAnsi="Arial" w:cs="Arial"/>
          <w:sz w:val="22"/>
          <w:szCs w:val="22"/>
        </w:rPr>
        <w:t xml:space="preserve"> or the </w:t>
      </w:r>
      <w:r w:rsidR="00E747F1">
        <w:rPr>
          <w:rFonts w:ascii="Arial" w:hAnsi="Arial" w:cs="Arial"/>
          <w:sz w:val="22"/>
          <w:szCs w:val="22"/>
        </w:rPr>
        <w:t>Leadership in Diversity</w:t>
      </w:r>
      <w:r w:rsidR="00683529">
        <w:rPr>
          <w:rFonts w:ascii="Arial" w:hAnsi="Arial" w:cs="Arial"/>
          <w:sz w:val="22"/>
          <w:szCs w:val="22"/>
        </w:rPr>
        <w:t xml:space="preserve"> in Science-Led Industry</w:t>
      </w:r>
      <w:r w:rsidR="00BC6913">
        <w:rPr>
          <w:rFonts w:ascii="Arial" w:hAnsi="Arial" w:cs="Arial"/>
          <w:sz w:val="22"/>
          <w:szCs w:val="22"/>
        </w:rPr>
        <w:t xml:space="preserve"> award should be sent to </w:t>
      </w:r>
      <w:hyperlink r:id="rId9" w:history="1">
        <w:r w:rsidR="00BC6913" w:rsidRPr="00F50B84">
          <w:rPr>
            <w:rStyle w:val="Hyperlink"/>
            <w:rFonts w:ascii="Arial" w:hAnsi="Arial" w:cs="Arial"/>
            <w:sz w:val="22"/>
            <w:szCs w:val="22"/>
          </w:rPr>
          <w:t>awards@soci.org</w:t>
        </w:r>
      </w:hyperlink>
      <w:r w:rsidR="00BC6913">
        <w:rPr>
          <w:rFonts w:ascii="Arial" w:hAnsi="Arial" w:cs="Arial"/>
          <w:sz w:val="22"/>
          <w:szCs w:val="22"/>
        </w:rPr>
        <w:t xml:space="preserve"> </w:t>
      </w:r>
    </w:p>
    <w:sectPr w:rsidR="0006076B" w:rsidRPr="002C4598" w:rsidSect="00316D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0AFB4" w14:textId="77777777" w:rsidR="00541193" w:rsidRDefault="00541193" w:rsidP="00A6475B">
      <w:r>
        <w:separator/>
      </w:r>
    </w:p>
  </w:endnote>
  <w:endnote w:type="continuationSeparator" w:id="0">
    <w:p w14:paraId="697995D4" w14:textId="77777777" w:rsidR="00541193" w:rsidRDefault="00541193" w:rsidP="00A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altName w:val="Arial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pacing w:val="0"/>
      </w:rPr>
      <w:id w:val="356698356"/>
      <w:docPartObj>
        <w:docPartGallery w:val="Page Numbers (Bottom of Page)"/>
        <w:docPartUnique/>
      </w:docPartObj>
    </w:sdtPr>
    <w:sdtEndPr/>
    <w:sdtContent>
      <w:sdt>
        <w:sdtPr>
          <w:rPr>
            <w:spacing w:val="0"/>
          </w:rPr>
          <w:id w:val="-1485546070"/>
          <w:docPartObj>
            <w:docPartGallery w:val="Page Numbers (Top of Page)"/>
            <w:docPartUnique/>
          </w:docPartObj>
        </w:sdtPr>
        <w:sdtEndPr/>
        <w:sdtContent>
          <w:p w14:paraId="0B221581" w14:textId="0FD6F9D2" w:rsidR="00817685" w:rsidRPr="00A803DF" w:rsidRDefault="00817685" w:rsidP="00817685">
            <w:pPr>
              <w:spacing w:after="60" w:line="264" w:lineRule="auto"/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</w:pP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Society of Chemical Industry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>|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14/15 Belgrave Square,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d w:val="1010793530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59FAC0A" w14:textId="77777777" w:rsidR="00817685" w:rsidRPr="00A803DF" w:rsidRDefault="00817685" w:rsidP="00817685">
                <w:pPr>
                  <w:framePr w:w="2334" w:wrap="none" w:vAnchor="text" w:hAnchor="page" w:x="8422" w:y="33"/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</w:pPr>
                <w:r w:rsidRPr="00A803DF">
                  <w:rPr>
                    <w:rStyle w:val="PageNumber"/>
                    <w:rFonts w:ascii="Arial" w:hAnsi="Arial" w:cs="Arial"/>
                    <w:color w:val="81A2CD" w:themeColor="background2"/>
                    <w:spacing w:val="0"/>
                    <w:sz w:val="16"/>
                    <w:szCs w:val="16"/>
                  </w:rPr>
                  <w:t xml:space="preserve">SCI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t xml:space="preserve">|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begin"/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instrText xml:space="preserve"> PAGE </w:instrTex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separate"/>
                </w:r>
                <w:r w:rsidR="00173991" w:rsidRPr="00A803DF">
                  <w:rPr>
                    <w:rFonts w:ascii="Arial" w:eastAsia="Arial" w:hAnsi="Arial" w:cs="Arial"/>
                    <w:noProof/>
                    <w:color w:val="81A2CD"/>
                    <w:spacing w:val="0"/>
                    <w:sz w:val="16"/>
                    <w:szCs w:val="16"/>
                  </w:rPr>
                  <w:t>3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end"/>
                </w:r>
              </w:p>
            </w:sdtContent>
          </w:sdt>
          <w:p w14:paraId="231FF0C4" w14:textId="3D15754F" w:rsidR="00FE45EE" w:rsidRPr="00A803DF" w:rsidRDefault="00817685" w:rsidP="00817685">
            <w:pPr>
              <w:spacing w:line="264" w:lineRule="auto"/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London SW1X 8PS</w:t>
            </w:r>
            <w:r w:rsidRPr="00A803DF">
              <w:rPr>
                <w:rFonts w:ascii="Arial" w:eastAsia="Arial" w:hAnsi="Arial" w:cs="Arial"/>
                <w:color w:val="CCD9EB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E: </w:t>
            </w:r>
            <w:r w:rsidR="00683529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awards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@soci.org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 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>T: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020 7598 1500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www.soci.org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pacing w:val="0"/>
      </w:rPr>
      <w:id w:val="319007902"/>
      <w:docPartObj>
        <w:docPartGallery w:val="Page Numbers (Bottom of Page)"/>
        <w:docPartUnique/>
      </w:docPartObj>
    </w:sdtPr>
    <w:sdtEndPr/>
    <w:sdtContent>
      <w:p w14:paraId="25DB350F" w14:textId="0EE29AB5" w:rsidR="00817685" w:rsidRPr="00A803DF" w:rsidRDefault="00817685" w:rsidP="00817685">
        <w:pPr>
          <w:spacing w:after="60" w:line="264" w:lineRule="auto"/>
          <w:rPr>
            <w:rFonts w:ascii="Arial" w:eastAsia="Arial" w:hAnsi="Arial" w:cs="Arial"/>
            <w:color w:val="81A2CD"/>
            <w:spacing w:val="0"/>
            <w:sz w:val="18"/>
            <w:szCs w:val="18"/>
          </w:rPr>
        </w:pP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Society of Chemical Industry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>|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14/15 Belgrave Square,</w:t>
        </w:r>
        <w:r w:rsidRPr="00A803DF">
          <w:rPr>
            <w:rFonts w:ascii="Arial" w:eastAsia="Arial" w:hAnsi="Arial" w:cs="Arial"/>
            <w:color w:val="81A2CD"/>
            <w:spacing w:val="0"/>
            <w:sz w:val="18"/>
            <w:szCs w:val="18"/>
          </w:rPr>
          <w:t xml:space="preserve"> </w:t>
        </w:r>
      </w:p>
      <w:sdt>
        <w:sdtPr>
          <w:rPr>
            <w:rFonts w:ascii="Arial" w:eastAsia="Arial" w:hAnsi="Arial" w:cs="Arial"/>
            <w:color w:val="81A2CD"/>
            <w:spacing w:val="0"/>
            <w:sz w:val="16"/>
            <w:szCs w:val="16"/>
          </w:rPr>
          <w:id w:val="1249775988"/>
          <w:docPartObj>
            <w:docPartGallery w:val="Page Numbers (Bottom of Page)"/>
            <w:docPartUnique/>
          </w:docPartObj>
        </w:sdtPr>
        <w:sdtEndPr/>
        <w:sdtContent>
          <w:p w14:paraId="658F4E73" w14:textId="77777777" w:rsidR="00817685" w:rsidRPr="00A803DF" w:rsidRDefault="00817685" w:rsidP="00817685">
            <w:pPr>
              <w:framePr w:w="2334" w:wrap="none" w:vAnchor="text" w:hAnchor="page" w:x="8422" w:y="33"/>
              <w:tabs>
                <w:tab w:val="center" w:pos="4513"/>
                <w:tab w:val="right" w:pos="9026"/>
              </w:tabs>
              <w:jc w:val="right"/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Style w:val="PageNumber"/>
                <w:rFonts w:ascii="Arial" w:hAnsi="Arial" w:cs="Arial"/>
                <w:color w:val="81A2CD" w:themeColor="background2"/>
                <w:spacing w:val="0"/>
                <w:sz w:val="16"/>
                <w:szCs w:val="16"/>
              </w:rPr>
              <w:t xml:space="preserve">SCI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begin"/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nstrText xml:space="preserve"> PAGE </w:instrTex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separate"/>
            </w:r>
            <w:r w:rsidR="0032074B" w:rsidRPr="00A803DF">
              <w:rPr>
                <w:rFonts w:ascii="Arial" w:eastAsia="Arial" w:hAnsi="Arial" w:cs="Arial"/>
                <w:noProof/>
                <w:color w:val="81A2CD"/>
                <w:spacing w:val="0"/>
                <w:sz w:val="16"/>
                <w:szCs w:val="16"/>
              </w:rPr>
              <w:t>1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end"/>
            </w:r>
          </w:p>
        </w:sdtContent>
      </w:sdt>
      <w:p w14:paraId="780D02D7" w14:textId="0ADC0828" w:rsidR="00335190" w:rsidRPr="00A803DF" w:rsidRDefault="00817685" w:rsidP="00817685">
        <w:pPr>
          <w:spacing w:line="264" w:lineRule="auto"/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</w:pP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London SW1X 8PS</w:t>
        </w:r>
        <w:r w:rsidRPr="00A803DF">
          <w:rPr>
            <w:rFonts w:ascii="Arial" w:eastAsia="Arial" w:hAnsi="Arial" w:cs="Arial"/>
            <w:color w:val="CCD9EB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E: </w:t>
        </w:r>
        <w:r w:rsidR="00683529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awards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@soci.org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 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>T: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020 7598 1500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www.soci.org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ACCFB" w14:textId="77777777" w:rsidR="00541193" w:rsidRDefault="00541193" w:rsidP="00A6475B">
      <w:r>
        <w:separator/>
      </w:r>
    </w:p>
  </w:footnote>
  <w:footnote w:type="continuationSeparator" w:id="0">
    <w:p w14:paraId="7727A9EB" w14:textId="77777777" w:rsidR="00541193" w:rsidRDefault="00541193" w:rsidP="00A6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ACAF4" w14:textId="75F32049" w:rsidR="00817685" w:rsidRDefault="00817685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0076B01" wp14:editId="0B2A8603">
          <wp:simplePos x="0" y="0"/>
          <wp:positionH relativeFrom="column">
            <wp:posOffset>-495300</wp:posOffset>
          </wp:positionH>
          <wp:positionV relativeFrom="paragraph">
            <wp:posOffset>-50165</wp:posOffset>
          </wp:positionV>
          <wp:extent cx="388800" cy="2937600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0A265DD" wp14:editId="40D30695">
          <wp:simplePos x="0" y="0"/>
          <wp:positionH relativeFrom="column">
            <wp:posOffset>-696595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6" name="Picture 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F043D" w14:textId="2A68AD78" w:rsidR="00335190" w:rsidRDefault="003432FA" w:rsidP="00A6475B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541C3ED0" wp14:editId="70C5FD2F">
          <wp:simplePos x="0" y="0"/>
          <wp:positionH relativeFrom="column">
            <wp:posOffset>5111750</wp:posOffset>
          </wp:positionH>
          <wp:positionV relativeFrom="paragraph">
            <wp:posOffset>-7620</wp:posOffset>
          </wp:positionV>
          <wp:extent cx="1160780" cy="901700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  <w:r w:rsidR="00817685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9998FF2" wp14:editId="7CD45266">
          <wp:simplePos x="0" y="0"/>
          <wp:positionH relativeFrom="column">
            <wp:posOffset>-496570</wp:posOffset>
          </wp:positionH>
          <wp:positionV relativeFrom="paragraph">
            <wp:posOffset>-5102</wp:posOffset>
          </wp:positionV>
          <wp:extent cx="388800" cy="2937600"/>
          <wp:effectExtent l="0" t="0" r="0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8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FED208" wp14:editId="4E2F0612">
          <wp:simplePos x="0" y="0"/>
          <wp:positionH relativeFrom="column">
            <wp:posOffset>-717550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9" name="Picture 9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3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17080"/>
    <w:multiLevelType w:val="hybridMultilevel"/>
    <w:tmpl w:val="73FC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956"/>
    <w:multiLevelType w:val="hybridMultilevel"/>
    <w:tmpl w:val="ACE8B848"/>
    <w:lvl w:ilvl="0" w:tplc="70366B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81A2CD" w:themeColor="background2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6C"/>
    <w:multiLevelType w:val="hybridMultilevel"/>
    <w:tmpl w:val="5A1E881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025F"/>
    <w:multiLevelType w:val="hybridMultilevel"/>
    <w:tmpl w:val="678C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E2E"/>
    <w:multiLevelType w:val="hybridMultilevel"/>
    <w:tmpl w:val="0304F8B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E72"/>
    <w:multiLevelType w:val="hybridMultilevel"/>
    <w:tmpl w:val="A53E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46AEC"/>
    <w:multiLevelType w:val="hybridMultilevel"/>
    <w:tmpl w:val="6CFEB35C"/>
    <w:lvl w:ilvl="0" w:tplc="462C9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D9EB" w:themeColor="accent1" w:themeTint="66"/>
      </w:rPr>
    </w:lvl>
    <w:lvl w:ilvl="1" w:tplc="9BBAB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A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2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21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ED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8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A9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0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15DC"/>
    <w:multiLevelType w:val="hybridMultilevel"/>
    <w:tmpl w:val="A226F67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20BB"/>
    <w:multiLevelType w:val="hybridMultilevel"/>
    <w:tmpl w:val="E7BE0712"/>
    <w:lvl w:ilvl="0" w:tplc="0F187A78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8346B"/>
    <w:multiLevelType w:val="hybridMultilevel"/>
    <w:tmpl w:val="6A3ABCC0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168B2"/>
    <w:multiLevelType w:val="hybridMultilevel"/>
    <w:tmpl w:val="987E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54047"/>
    <w:multiLevelType w:val="hybridMultilevel"/>
    <w:tmpl w:val="4650E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01A1D"/>
    <w:multiLevelType w:val="hybridMultilevel"/>
    <w:tmpl w:val="187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C46A2"/>
    <w:multiLevelType w:val="hybridMultilevel"/>
    <w:tmpl w:val="099CF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60629"/>
    <w:multiLevelType w:val="hybridMultilevel"/>
    <w:tmpl w:val="299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22A1F"/>
    <w:multiLevelType w:val="hybridMultilevel"/>
    <w:tmpl w:val="03A2D486"/>
    <w:lvl w:ilvl="0" w:tplc="67C43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63DAE"/>
    <w:multiLevelType w:val="hybridMultilevel"/>
    <w:tmpl w:val="D84A3FBC"/>
    <w:lvl w:ilvl="0" w:tplc="F91AF732">
      <w:numFmt w:val="bullet"/>
      <w:lvlText w:val=""/>
      <w:lvlJc w:val="left"/>
      <w:pPr>
        <w:ind w:left="1800" w:hanging="360"/>
      </w:pPr>
      <w:rPr>
        <w:rFonts w:ascii="Symbol" w:eastAsia="Arial" w:hAnsi="Symbol" w:cs="Times New Roman" w:hint="default"/>
      </w:rPr>
    </w:lvl>
    <w:lvl w:ilvl="1" w:tplc="E9FAC1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81A2CD" w:themeColor="background2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603BFE"/>
    <w:multiLevelType w:val="hybridMultilevel"/>
    <w:tmpl w:val="35CC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6093A"/>
    <w:multiLevelType w:val="hybridMultilevel"/>
    <w:tmpl w:val="715E7EDE"/>
    <w:lvl w:ilvl="0" w:tplc="E7E4CA56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3BD92CF9"/>
    <w:multiLevelType w:val="hybridMultilevel"/>
    <w:tmpl w:val="2A42899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B0863"/>
    <w:multiLevelType w:val="hybridMultilevel"/>
    <w:tmpl w:val="E6B69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179E5"/>
    <w:multiLevelType w:val="hybridMultilevel"/>
    <w:tmpl w:val="0B0E532E"/>
    <w:lvl w:ilvl="0" w:tplc="47BA28AE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E3243"/>
    <w:multiLevelType w:val="hybridMultilevel"/>
    <w:tmpl w:val="D9E0F2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F7510"/>
    <w:multiLevelType w:val="hybridMultilevel"/>
    <w:tmpl w:val="8A36D4D2"/>
    <w:lvl w:ilvl="0" w:tplc="2C566C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83DC9"/>
    <w:multiLevelType w:val="hybridMultilevel"/>
    <w:tmpl w:val="33F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0639"/>
    <w:multiLevelType w:val="hybridMultilevel"/>
    <w:tmpl w:val="BB066A4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1A2CD" w:themeColor="background2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55B84"/>
    <w:multiLevelType w:val="hybridMultilevel"/>
    <w:tmpl w:val="53E0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232F5A"/>
    <w:multiLevelType w:val="hybridMultilevel"/>
    <w:tmpl w:val="A1AE0D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24FC8"/>
    <w:multiLevelType w:val="hybridMultilevel"/>
    <w:tmpl w:val="E25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F40"/>
    <w:multiLevelType w:val="hybridMultilevel"/>
    <w:tmpl w:val="6D58697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A3961"/>
    <w:multiLevelType w:val="hybridMultilevel"/>
    <w:tmpl w:val="E656F0BA"/>
    <w:lvl w:ilvl="0" w:tplc="D4FAF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AB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A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2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21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ED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8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A9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0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06D39"/>
    <w:multiLevelType w:val="hybridMultilevel"/>
    <w:tmpl w:val="F9FE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F02BD"/>
    <w:multiLevelType w:val="hybridMultilevel"/>
    <w:tmpl w:val="5B1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03B16"/>
    <w:multiLevelType w:val="hybridMultilevel"/>
    <w:tmpl w:val="EC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10975"/>
    <w:multiLevelType w:val="hybridMultilevel"/>
    <w:tmpl w:val="F4808D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0C24FB"/>
    <w:multiLevelType w:val="hybridMultilevel"/>
    <w:tmpl w:val="FAF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B49EF"/>
    <w:multiLevelType w:val="hybridMultilevel"/>
    <w:tmpl w:val="52EA2ADA"/>
    <w:lvl w:ilvl="0" w:tplc="462C9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D9EB" w:themeColor="accent1" w:themeTint="66"/>
      </w:rPr>
    </w:lvl>
    <w:lvl w:ilvl="1" w:tplc="9BBAB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A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2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21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ED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8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A9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0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C5450"/>
    <w:multiLevelType w:val="hybridMultilevel"/>
    <w:tmpl w:val="7CCAE02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5675E"/>
    <w:multiLevelType w:val="hybridMultilevel"/>
    <w:tmpl w:val="B4A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368421">
    <w:abstractNumId w:val="23"/>
  </w:num>
  <w:num w:numId="2" w16cid:durableId="622426683">
    <w:abstractNumId w:val="23"/>
    <w:lvlOverride w:ilvl="0">
      <w:startOverride w:val="1"/>
    </w:lvlOverride>
  </w:num>
  <w:num w:numId="3" w16cid:durableId="519970348">
    <w:abstractNumId w:val="24"/>
  </w:num>
  <w:num w:numId="4" w16cid:durableId="352154376">
    <w:abstractNumId w:val="0"/>
  </w:num>
  <w:num w:numId="5" w16cid:durableId="1150945093">
    <w:abstractNumId w:val="38"/>
  </w:num>
  <w:num w:numId="6" w16cid:durableId="429200283">
    <w:abstractNumId w:val="21"/>
  </w:num>
  <w:num w:numId="7" w16cid:durableId="1099638314">
    <w:abstractNumId w:val="11"/>
  </w:num>
  <w:num w:numId="8" w16cid:durableId="628124272">
    <w:abstractNumId w:val="10"/>
  </w:num>
  <w:num w:numId="9" w16cid:durableId="92750576">
    <w:abstractNumId w:val="5"/>
  </w:num>
  <w:num w:numId="10" w16cid:durableId="305090682">
    <w:abstractNumId w:val="14"/>
  </w:num>
  <w:num w:numId="11" w16cid:durableId="1234127331">
    <w:abstractNumId w:val="8"/>
  </w:num>
  <w:num w:numId="12" w16cid:durableId="679281654">
    <w:abstractNumId w:val="26"/>
  </w:num>
  <w:num w:numId="13" w16cid:durableId="1568875402">
    <w:abstractNumId w:val="33"/>
  </w:num>
  <w:num w:numId="14" w16cid:durableId="799614924">
    <w:abstractNumId w:val="35"/>
  </w:num>
  <w:num w:numId="15" w16cid:durableId="1327786203">
    <w:abstractNumId w:val="27"/>
  </w:num>
  <w:num w:numId="16" w16cid:durableId="1824812816">
    <w:abstractNumId w:val="32"/>
  </w:num>
  <w:num w:numId="17" w16cid:durableId="1681227755">
    <w:abstractNumId w:val="3"/>
  </w:num>
  <w:num w:numId="18" w16cid:durableId="997000105">
    <w:abstractNumId w:val="28"/>
  </w:num>
  <w:num w:numId="19" w16cid:durableId="2114201214">
    <w:abstractNumId w:val="9"/>
  </w:num>
  <w:num w:numId="20" w16cid:durableId="1403063793">
    <w:abstractNumId w:val="29"/>
  </w:num>
  <w:num w:numId="21" w16cid:durableId="1280650232">
    <w:abstractNumId w:val="13"/>
  </w:num>
  <w:num w:numId="22" w16cid:durableId="819613583">
    <w:abstractNumId w:val="20"/>
  </w:num>
  <w:num w:numId="23" w16cid:durableId="1749421321">
    <w:abstractNumId w:val="19"/>
  </w:num>
  <w:num w:numId="24" w16cid:durableId="1576671741">
    <w:abstractNumId w:val="4"/>
  </w:num>
  <w:num w:numId="25" w16cid:durableId="1692297596">
    <w:abstractNumId w:val="7"/>
  </w:num>
  <w:num w:numId="26" w16cid:durableId="1663466887">
    <w:abstractNumId w:val="37"/>
  </w:num>
  <w:num w:numId="27" w16cid:durableId="429736272">
    <w:abstractNumId w:val="17"/>
  </w:num>
  <w:num w:numId="28" w16cid:durableId="1400253579">
    <w:abstractNumId w:val="12"/>
  </w:num>
  <w:num w:numId="29" w16cid:durableId="876969149">
    <w:abstractNumId w:val="18"/>
  </w:num>
  <w:num w:numId="30" w16cid:durableId="1641689938">
    <w:abstractNumId w:val="2"/>
  </w:num>
  <w:num w:numId="31" w16cid:durableId="1253508352">
    <w:abstractNumId w:val="22"/>
  </w:num>
  <w:num w:numId="32" w16cid:durableId="2065638255">
    <w:abstractNumId w:val="25"/>
  </w:num>
  <w:num w:numId="33" w16cid:durableId="570391836">
    <w:abstractNumId w:val="1"/>
  </w:num>
  <w:num w:numId="34" w16cid:durableId="867377970">
    <w:abstractNumId w:val="15"/>
  </w:num>
  <w:num w:numId="35" w16cid:durableId="1942764156">
    <w:abstractNumId w:val="16"/>
  </w:num>
  <w:num w:numId="36" w16cid:durableId="1057629348">
    <w:abstractNumId w:val="34"/>
  </w:num>
  <w:num w:numId="37" w16cid:durableId="1512909782">
    <w:abstractNumId w:val="23"/>
  </w:num>
  <w:num w:numId="38" w16cid:durableId="904946978">
    <w:abstractNumId w:val="23"/>
  </w:num>
  <w:num w:numId="39" w16cid:durableId="1414859649">
    <w:abstractNumId w:val="30"/>
  </w:num>
  <w:num w:numId="40" w16cid:durableId="232929978">
    <w:abstractNumId w:val="6"/>
  </w:num>
  <w:num w:numId="41" w16cid:durableId="1230766672">
    <w:abstractNumId w:val="36"/>
  </w:num>
  <w:num w:numId="42" w16cid:durableId="443616204">
    <w:abstractNumId w:val="31"/>
  </w:num>
  <w:num w:numId="43" w16cid:durableId="2784187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A"/>
    <w:rsid w:val="00003B23"/>
    <w:rsid w:val="0002027A"/>
    <w:rsid w:val="00043C51"/>
    <w:rsid w:val="0006076B"/>
    <w:rsid w:val="00064B02"/>
    <w:rsid w:val="00091511"/>
    <w:rsid w:val="00095B46"/>
    <w:rsid w:val="000961C0"/>
    <w:rsid w:val="000A01E9"/>
    <w:rsid w:val="000E3420"/>
    <w:rsid w:val="00116E65"/>
    <w:rsid w:val="0012044B"/>
    <w:rsid w:val="00157701"/>
    <w:rsid w:val="001677A1"/>
    <w:rsid w:val="00170DF8"/>
    <w:rsid w:val="00173991"/>
    <w:rsid w:val="00180E3F"/>
    <w:rsid w:val="00187BD8"/>
    <w:rsid w:val="00192A88"/>
    <w:rsid w:val="001A1E89"/>
    <w:rsid w:val="001A6F6D"/>
    <w:rsid w:val="001C3113"/>
    <w:rsid w:val="001E7863"/>
    <w:rsid w:val="001E7D25"/>
    <w:rsid w:val="001E7EE3"/>
    <w:rsid w:val="001F5D70"/>
    <w:rsid w:val="001F7D57"/>
    <w:rsid w:val="002028E6"/>
    <w:rsid w:val="00234019"/>
    <w:rsid w:val="0024391A"/>
    <w:rsid w:val="0025421E"/>
    <w:rsid w:val="00271BDD"/>
    <w:rsid w:val="00272280"/>
    <w:rsid w:val="002910B6"/>
    <w:rsid w:val="00291D73"/>
    <w:rsid w:val="00295E65"/>
    <w:rsid w:val="002A3665"/>
    <w:rsid w:val="002C4598"/>
    <w:rsid w:val="002D5299"/>
    <w:rsid w:val="002E228C"/>
    <w:rsid w:val="002F6872"/>
    <w:rsid w:val="00302774"/>
    <w:rsid w:val="0030329F"/>
    <w:rsid w:val="00316D70"/>
    <w:rsid w:val="0032074B"/>
    <w:rsid w:val="00322EE3"/>
    <w:rsid w:val="00324520"/>
    <w:rsid w:val="0033181D"/>
    <w:rsid w:val="00335190"/>
    <w:rsid w:val="003432FA"/>
    <w:rsid w:val="00346ADA"/>
    <w:rsid w:val="00356A19"/>
    <w:rsid w:val="00362108"/>
    <w:rsid w:val="00363AB5"/>
    <w:rsid w:val="00363AD4"/>
    <w:rsid w:val="00383A4F"/>
    <w:rsid w:val="003A2D27"/>
    <w:rsid w:val="003A37BD"/>
    <w:rsid w:val="003B489A"/>
    <w:rsid w:val="003C26AE"/>
    <w:rsid w:val="00400D6A"/>
    <w:rsid w:val="00426E7E"/>
    <w:rsid w:val="004450A7"/>
    <w:rsid w:val="0045041E"/>
    <w:rsid w:val="00485C9C"/>
    <w:rsid w:val="004A7AF4"/>
    <w:rsid w:val="005013F2"/>
    <w:rsid w:val="00517402"/>
    <w:rsid w:val="00523E69"/>
    <w:rsid w:val="00527D8A"/>
    <w:rsid w:val="00541193"/>
    <w:rsid w:val="0057616D"/>
    <w:rsid w:val="00581F0B"/>
    <w:rsid w:val="005F34CB"/>
    <w:rsid w:val="00627E59"/>
    <w:rsid w:val="006609FF"/>
    <w:rsid w:val="00683529"/>
    <w:rsid w:val="00684514"/>
    <w:rsid w:val="006E7770"/>
    <w:rsid w:val="00707683"/>
    <w:rsid w:val="00723390"/>
    <w:rsid w:val="00727D7F"/>
    <w:rsid w:val="007344DA"/>
    <w:rsid w:val="00747D70"/>
    <w:rsid w:val="0075508D"/>
    <w:rsid w:val="00777DD7"/>
    <w:rsid w:val="007D00AD"/>
    <w:rsid w:val="007E15D7"/>
    <w:rsid w:val="007E1987"/>
    <w:rsid w:val="007F0571"/>
    <w:rsid w:val="007F6695"/>
    <w:rsid w:val="00805453"/>
    <w:rsid w:val="00817685"/>
    <w:rsid w:val="0082699C"/>
    <w:rsid w:val="008301F0"/>
    <w:rsid w:val="00831AAC"/>
    <w:rsid w:val="00852BA3"/>
    <w:rsid w:val="00872C11"/>
    <w:rsid w:val="008E64CA"/>
    <w:rsid w:val="008F5E83"/>
    <w:rsid w:val="00902734"/>
    <w:rsid w:val="0096387A"/>
    <w:rsid w:val="00970C8A"/>
    <w:rsid w:val="00973579"/>
    <w:rsid w:val="009810B7"/>
    <w:rsid w:val="0099421C"/>
    <w:rsid w:val="009A6372"/>
    <w:rsid w:val="009C3CDE"/>
    <w:rsid w:val="00A004A5"/>
    <w:rsid w:val="00A1649E"/>
    <w:rsid w:val="00A20E13"/>
    <w:rsid w:val="00A40C3E"/>
    <w:rsid w:val="00A507F0"/>
    <w:rsid w:val="00A6475B"/>
    <w:rsid w:val="00A75C10"/>
    <w:rsid w:val="00A803DF"/>
    <w:rsid w:val="00AA564E"/>
    <w:rsid w:val="00AC1700"/>
    <w:rsid w:val="00AC1895"/>
    <w:rsid w:val="00AD536D"/>
    <w:rsid w:val="00AE61C4"/>
    <w:rsid w:val="00B44BF6"/>
    <w:rsid w:val="00B652CD"/>
    <w:rsid w:val="00B833C0"/>
    <w:rsid w:val="00BA7970"/>
    <w:rsid w:val="00BC6913"/>
    <w:rsid w:val="00BE21A2"/>
    <w:rsid w:val="00BE4E30"/>
    <w:rsid w:val="00C263A6"/>
    <w:rsid w:val="00C37304"/>
    <w:rsid w:val="00C40FE3"/>
    <w:rsid w:val="00C42217"/>
    <w:rsid w:val="00CB48F6"/>
    <w:rsid w:val="00CD1575"/>
    <w:rsid w:val="00CD6333"/>
    <w:rsid w:val="00D976EB"/>
    <w:rsid w:val="00DE6C89"/>
    <w:rsid w:val="00E14435"/>
    <w:rsid w:val="00E4674A"/>
    <w:rsid w:val="00E63C40"/>
    <w:rsid w:val="00E6554D"/>
    <w:rsid w:val="00E747F1"/>
    <w:rsid w:val="00EC761E"/>
    <w:rsid w:val="00ED553E"/>
    <w:rsid w:val="00ED79F4"/>
    <w:rsid w:val="00EF0749"/>
    <w:rsid w:val="00F13086"/>
    <w:rsid w:val="00F379C3"/>
    <w:rsid w:val="00F6021D"/>
    <w:rsid w:val="00F72858"/>
    <w:rsid w:val="00F73F5F"/>
    <w:rsid w:val="00F769D4"/>
    <w:rsid w:val="00F912CA"/>
    <w:rsid w:val="00FA4B2E"/>
    <w:rsid w:val="00FA55D9"/>
    <w:rsid w:val="00FA6EEB"/>
    <w:rsid w:val="00FC1F62"/>
    <w:rsid w:val="00FE0259"/>
    <w:rsid w:val="00FE45EE"/>
    <w:rsid w:val="00FE653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D92C77"/>
  <w15:docId w15:val="{48E314E7-5BE3-8648-B25B-B27623D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5B"/>
    <w:pPr>
      <w:spacing w:line="276" w:lineRule="auto"/>
      <w:jc w:val="both"/>
    </w:pPr>
    <w:rPr>
      <w:rFonts w:ascii="Roboto Slab Light" w:hAnsi="Roboto Slab Light"/>
      <w:spacing w:val="-1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3465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5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475B"/>
    <w:pPr>
      <w:outlineLvl w:val="2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90"/>
  </w:style>
  <w:style w:type="paragraph" w:styleId="Footer">
    <w:name w:val="footer"/>
    <w:basedOn w:val="Normal"/>
    <w:link w:val="Foot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90"/>
  </w:style>
  <w:style w:type="paragraph" w:styleId="Title">
    <w:name w:val="Title"/>
    <w:basedOn w:val="Normal"/>
    <w:next w:val="Normal"/>
    <w:link w:val="TitleChar"/>
    <w:uiPriority w:val="10"/>
    <w:qFormat/>
    <w:rsid w:val="0002027A"/>
    <w:pPr>
      <w:spacing w:before="480" w:after="240" w:line="240" w:lineRule="auto"/>
      <w:contextualSpacing/>
    </w:pPr>
    <w:rPr>
      <w:rFonts w:ascii="Roboto Black" w:eastAsiaTheme="majorEastAsia" w:hAnsi="Roboto Black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7A"/>
    <w:rPr>
      <w:rFonts w:ascii="Roboto Black" w:eastAsiaTheme="majorEastAsia" w:hAnsi="Roboto Black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27A"/>
    <w:pPr>
      <w:numPr>
        <w:ilvl w:val="1"/>
      </w:numPr>
    </w:pPr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027A"/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6475B"/>
    <w:rPr>
      <w:rFonts w:asciiTheme="majorHAnsi" w:eastAsiaTheme="majorEastAsia" w:hAnsiTheme="majorHAnsi" w:cstheme="majorBidi"/>
      <w:b/>
      <w:bCs/>
      <w:color w:val="003465" w:themeColor="text2"/>
      <w:spacing w:val="-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5B"/>
    <w:rPr>
      <w:rFonts w:asciiTheme="majorHAnsi" w:eastAsiaTheme="majorEastAsia" w:hAnsiTheme="majorHAnsi" w:cstheme="majorBidi"/>
      <w:color w:val="003465" w:themeColor="text2"/>
      <w:spacing w:val="-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75B"/>
    <w:rPr>
      <w:rFonts w:asciiTheme="majorHAnsi" w:eastAsiaTheme="majorEastAsia" w:hAnsiTheme="majorHAnsi" w:cstheme="majorBidi"/>
      <w:color w:val="000000" w:themeColor="text1"/>
      <w:spacing w:val="-10"/>
      <w:sz w:val="20"/>
      <w:szCs w:val="20"/>
    </w:rPr>
  </w:style>
  <w:style w:type="paragraph" w:styleId="NoSpacing">
    <w:name w:val="No Spacing"/>
    <w:basedOn w:val="Normal"/>
    <w:uiPriority w:val="1"/>
    <w:qFormat/>
    <w:rsid w:val="0002027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E45EE"/>
    <w:pPr>
      <w:spacing w:before="200"/>
      <w:ind w:left="862" w:right="862"/>
      <w:jc w:val="left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FE45EE"/>
    <w:rPr>
      <w:rFonts w:ascii="Roboto Slab Light" w:hAnsi="Roboto Slab Light"/>
      <w:i/>
      <w:iCs/>
      <w:color w:val="FFFFFF" w:themeColor="background1"/>
      <w:spacing w:val="-10"/>
    </w:rPr>
  </w:style>
  <w:style w:type="paragraph" w:styleId="ListParagraph">
    <w:name w:val="List Paragraph"/>
    <w:basedOn w:val="Normal"/>
    <w:uiPriority w:val="34"/>
    <w:qFormat/>
    <w:rsid w:val="00FE45EE"/>
    <w:pPr>
      <w:numPr>
        <w:numId w:val="1"/>
      </w:numPr>
      <w:contextualSpacing/>
    </w:pPr>
  </w:style>
  <w:style w:type="paragraph" w:customStyle="1" w:styleId="Captions">
    <w:name w:val="Captions"/>
    <w:basedOn w:val="Normal"/>
    <w:link w:val="CaptionsChar"/>
    <w:qFormat/>
    <w:rsid w:val="00FE45EE"/>
    <w:pPr>
      <w:jc w:val="right"/>
    </w:pPr>
    <w:rPr>
      <w:sz w:val="18"/>
      <w:szCs w:val="18"/>
    </w:rPr>
  </w:style>
  <w:style w:type="character" w:customStyle="1" w:styleId="CaptionsChar">
    <w:name w:val="Captions Char"/>
    <w:basedOn w:val="DefaultParagraphFont"/>
    <w:link w:val="Captions"/>
    <w:rsid w:val="00FE45EE"/>
    <w:rPr>
      <w:rFonts w:ascii="Roboto Slab Light" w:hAnsi="Roboto Slab Light"/>
      <w:spacing w:val="-10"/>
      <w:sz w:val="18"/>
      <w:szCs w:val="18"/>
    </w:rPr>
  </w:style>
  <w:style w:type="paragraph" w:customStyle="1" w:styleId="Code">
    <w:name w:val="Code"/>
    <w:basedOn w:val="NoSpacing"/>
    <w:link w:val="CodeChar"/>
    <w:qFormat/>
    <w:rsid w:val="00426E7E"/>
    <w:rPr>
      <w:rFonts w:ascii="Courier New" w:hAnsi="Courier New"/>
    </w:rPr>
  </w:style>
  <w:style w:type="character" w:customStyle="1" w:styleId="CodeChar">
    <w:name w:val="Code Char"/>
    <w:basedOn w:val="DefaultParagraphFont"/>
    <w:link w:val="Code"/>
    <w:rsid w:val="00426E7E"/>
    <w:rPr>
      <w:rFonts w:ascii="Courier New" w:hAnsi="Courier New"/>
      <w:spacing w:val="-10"/>
    </w:rPr>
  </w:style>
  <w:style w:type="paragraph" w:styleId="Caption">
    <w:name w:val="caption"/>
    <w:basedOn w:val="Normal"/>
    <w:next w:val="Normal"/>
    <w:uiPriority w:val="35"/>
    <w:unhideWhenUsed/>
    <w:qFormat/>
    <w:rsid w:val="00187BD8"/>
    <w:pPr>
      <w:spacing w:after="200" w:line="240" w:lineRule="auto"/>
    </w:pPr>
    <w:rPr>
      <w:i/>
      <w:iCs/>
      <w:color w:val="003465" w:themeColor="text2"/>
      <w:sz w:val="18"/>
      <w:szCs w:val="18"/>
    </w:rPr>
  </w:style>
  <w:style w:type="table" w:customStyle="1" w:styleId="ListTable1Light-Accent41">
    <w:name w:val="List Table 1 Light - Accent 41"/>
    <w:basedOn w:val="TableNormal"/>
    <w:uiPriority w:val="46"/>
    <w:rsid w:val="00E46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2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2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1" w:themeFill="accent4" w:themeFillTint="33"/>
      </w:tcPr>
    </w:tblStylePr>
    <w:tblStylePr w:type="band1Horz">
      <w:tblPr/>
      <w:tcPr>
        <w:shd w:val="clear" w:color="auto" w:fill="EAF5F1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652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CD"/>
    <w:rPr>
      <w:rFonts w:ascii="Roboto Slab Light" w:hAnsi="Roboto Slab Light"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87A"/>
    <w:rPr>
      <w:color w:val="007EA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0"/>
    <w:rPr>
      <w:rFonts w:ascii="Lucida Grande" w:hAnsi="Lucida Grande" w:cs="Lucida Grande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685"/>
  </w:style>
  <w:style w:type="character" w:styleId="PlaceholderText">
    <w:name w:val="Placeholder Text"/>
    <w:basedOn w:val="DefaultParagraphFont"/>
    <w:uiPriority w:val="99"/>
    <w:semiHidden/>
    <w:rsid w:val="00523E69"/>
    <w:rPr>
      <w:color w:val="808080"/>
    </w:rPr>
  </w:style>
  <w:style w:type="table" w:styleId="TableGrid">
    <w:name w:val="Table Grid"/>
    <w:basedOn w:val="TableNormal"/>
    <w:uiPriority w:val="39"/>
    <w:rsid w:val="0015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50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508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4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21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5421E"/>
    <w:rPr>
      <w:rFonts w:ascii="Roboto Slab Light" w:hAnsi="Roboto Slab Light"/>
      <w:spacing w:val="-1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21E"/>
    <w:rPr>
      <w:rFonts w:ascii="Roboto Slab Light" w:hAnsi="Roboto Slab Light"/>
      <w:b/>
      <w:bCs/>
      <w:spacing w:val="-10"/>
      <w:sz w:val="20"/>
      <w:szCs w:val="20"/>
    </w:rPr>
  </w:style>
  <w:style w:type="paragraph" w:styleId="Revision">
    <w:name w:val="Revision"/>
    <w:hidden/>
    <w:uiPriority w:val="99"/>
    <w:semiHidden/>
    <w:rsid w:val="00FE0259"/>
    <w:pPr>
      <w:spacing w:after="0" w:line="240" w:lineRule="auto"/>
    </w:pPr>
    <w:rPr>
      <w:rFonts w:ascii="Roboto Slab Light" w:hAnsi="Roboto Slab Light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630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4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144">
          <w:marLeft w:val="446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soc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soc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OneDrive\Documents\Custom%20Office%20Templates\MCC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Brand Colours SCI 2021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81A2CD"/>
      </a:accent1>
      <a:accent2>
        <a:srgbClr val="308791"/>
      </a:accent2>
      <a:accent3>
        <a:srgbClr val="674C98"/>
      </a:accent3>
      <a:accent4>
        <a:srgbClr val="99CFB9"/>
      </a:accent4>
      <a:accent5>
        <a:srgbClr val="FABA59"/>
      </a:accent5>
      <a:accent6>
        <a:srgbClr val="FD6945"/>
      </a:accent6>
      <a:hlink>
        <a:srgbClr val="007EAC"/>
      </a:hlink>
      <a:folHlink>
        <a:srgbClr val="003465"/>
      </a:folHlink>
    </a:clrScheme>
    <a:fontScheme name="MCC">
      <a:majorFont>
        <a:latin typeface="Roboto"/>
        <a:ea typeface=""/>
        <a:cs typeface=""/>
      </a:majorFont>
      <a:minorFont>
        <a:latin typeface="Robot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BA96-4F27-4F2C-8D09-0982DCAD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template 2021.dotx</Template>
  <TotalTime>15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Mellins-Cohen</dc:creator>
  <cp:keywords/>
  <dc:description/>
  <cp:lastModifiedBy>Karen Hobbs</cp:lastModifiedBy>
  <cp:revision>3</cp:revision>
  <cp:lastPrinted>2024-03-22T11:37:00Z</cp:lastPrinted>
  <dcterms:created xsi:type="dcterms:W3CDTF">2024-03-22T11:36:00Z</dcterms:created>
  <dcterms:modified xsi:type="dcterms:W3CDTF">2024-03-22T11:37:00Z</dcterms:modified>
</cp:coreProperties>
</file>