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4AD8" w14:textId="7A32DFD5" w:rsidR="008E64CA" w:rsidRPr="008F27BA" w:rsidRDefault="008F27BA" w:rsidP="008E64CA">
      <w:pPr>
        <w:spacing w:after="0"/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28"/>
          <w:szCs w:val="28"/>
        </w:rPr>
      </w:pPr>
      <w:r w:rsidRPr="008F27BA"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28"/>
          <w:szCs w:val="28"/>
        </w:rPr>
        <w:t>SCI Electrochemistry Postgraduate Conference 2022</w:t>
      </w:r>
    </w:p>
    <w:p w14:paraId="069974CE" w14:textId="17782122" w:rsid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  <w:r>
        <w:rPr>
          <w:rFonts w:ascii="Arial" w:eastAsia="Arial" w:hAnsi="Arial" w:cs="Times New Roman (Body CS)"/>
          <w:b/>
          <w:bCs/>
          <w:color w:val="81A2CD"/>
          <w:spacing w:val="16"/>
        </w:rPr>
        <w:t>date</w:t>
      </w:r>
    </w:p>
    <w:p w14:paraId="0A32AD8E" w14:textId="296F058B" w:rsidR="007F0571" w:rsidRDefault="007F057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A42F85E" w14:textId="34B91598" w:rsidR="00517402" w:rsidRP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 w:rsidRPr="00526BE1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Title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–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(f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ont Arial,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size 14,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regular or bold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)</w:t>
      </w:r>
    </w:p>
    <w:p w14:paraId="163EF243" w14:textId="7B62C20C" w:rsidR="00517402" w:rsidRPr="00526BE1" w:rsidRDefault="00517402" w:rsidP="00517402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4FA5FF36" w14:textId="11359CB3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Presenting Author, Other Author’s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Italics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, size 11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2E3CA025" w14:textId="521EEAF9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Company / Institution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6292CAF" w14:textId="77777777" w:rsid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Address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C3304AF" w14:textId="618EEE1B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Email address – (please list if you are happy to include this)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6C476984" w14:textId="77777777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791F9A3" w14:textId="1CA14A99" w:rsidR="00517402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Summary of presentation (Arial 11)</w:t>
      </w:r>
    </w:p>
    <w:p w14:paraId="62DC39F9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35A8F27B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53A4E92A" w14:textId="0D871F01" w:rsidR="00400D6A" w:rsidRPr="00526BE1" w:rsidRDefault="00400D6A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D3366" w14:textId="5C6985DA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0E611" w14:textId="6FC70D43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54C38B" w14:textId="48DE7D3E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7793E2" w14:textId="78710F34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613062" w14:textId="3F89E80F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9853BA" w14:textId="76D0DCF6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B9B3C4" w14:textId="00323D59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AF55F6" w14:textId="77777777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0169B" w14:textId="70B03476" w:rsidR="00A803DF" w:rsidRPr="00526BE1" w:rsidRDefault="00A803DF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52A17E" w14:textId="69DA7AB3" w:rsidR="00B833C0" w:rsidRDefault="00B833C0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A21A83" w14:textId="4EE00C99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5030EA" w14:textId="137120A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D8CFD" w14:textId="1B16B136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991C4A" w14:textId="1CDF1B2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15998" w14:textId="3876FF6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1BEF5" w14:textId="377785FC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5BEB3C" w14:textId="045C6313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517032" w14:textId="3A4A130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86D06" w14:textId="120B609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85396D" w14:textId="66F8E9C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C852D" w14:textId="24FDF70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FB702F" w14:textId="720B995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63F0D" w14:textId="77777777" w:rsidR="00526BE1" w:rsidRP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26BE1" w:rsidRPr="00526BE1" w:rsidSect="00316D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5E4F" w14:textId="77777777" w:rsidR="000909BB" w:rsidRDefault="000909BB" w:rsidP="00A6475B">
      <w:r>
        <w:separator/>
      </w:r>
    </w:p>
  </w:endnote>
  <w:endnote w:type="continuationSeparator" w:id="0">
    <w:p w14:paraId="022F153C" w14:textId="77777777" w:rsidR="000909BB" w:rsidRDefault="000909B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43D1DE56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735D8F69" w:rsidR="00335190" w:rsidRPr="00A803DF" w:rsidRDefault="00526BE1" w:rsidP="00526BE1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1ED6" w14:textId="77777777" w:rsidR="000909BB" w:rsidRDefault="000909BB" w:rsidP="00A6475B">
      <w:r>
        <w:separator/>
      </w:r>
    </w:p>
  </w:footnote>
  <w:footnote w:type="continuationSeparator" w:id="0">
    <w:p w14:paraId="1AC06BD6" w14:textId="77777777" w:rsidR="000909BB" w:rsidRDefault="000909BB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0"/>
  </w:num>
  <w:num w:numId="5">
    <w:abstractNumId w:val="31"/>
  </w:num>
  <w:num w:numId="6">
    <w:abstractNumId w:val="18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23"/>
  </w:num>
  <w:num w:numId="13">
    <w:abstractNumId w:val="28"/>
  </w:num>
  <w:num w:numId="14">
    <w:abstractNumId w:val="29"/>
  </w:num>
  <w:num w:numId="15">
    <w:abstractNumId w:val="24"/>
  </w:num>
  <w:num w:numId="16">
    <w:abstractNumId w:val="27"/>
  </w:num>
  <w:num w:numId="17">
    <w:abstractNumId w:val="3"/>
  </w:num>
  <w:num w:numId="18">
    <w:abstractNumId w:val="25"/>
  </w:num>
  <w:num w:numId="19">
    <w:abstractNumId w:val="8"/>
  </w:num>
  <w:num w:numId="20">
    <w:abstractNumId w:val="26"/>
  </w:num>
  <w:num w:numId="21">
    <w:abstractNumId w:val="12"/>
  </w:num>
  <w:num w:numId="22">
    <w:abstractNumId w:val="17"/>
  </w:num>
  <w:num w:numId="23">
    <w:abstractNumId w:val="16"/>
  </w:num>
  <w:num w:numId="24">
    <w:abstractNumId w:val="4"/>
  </w:num>
  <w:num w:numId="25">
    <w:abstractNumId w:val="6"/>
  </w:num>
  <w:num w:numId="26">
    <w:abstractNumId w:val="30"/>
  </w:num>
  <w:num w:numId="27">
    <w:abstractNumId w:val="14"/>
  </w:num>
  <w:num w:numId="28">
    <w:abstractNumId w:val="11"/>
  </w:num>
  <w:num w:numId="29">
    <w:abstractNumId w:val="15"/>
  </w:num>
  <w:num w:numId="30">
    <w:abstractNumId w:val="2"/>
  </w:num>
  <w:num w:numId="31">
    <w:abstractNumId w:val="19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4B02"/>
    <w:rsid w:val="000909BB"/>
    <w:rsid w:val="00091511"/>
    <w:rsid w:val="00095B46"/>
    <w:rsid w:val="000961C0"/>
    <w:rsid w:val="000E3420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17402"/>
    <w:rsid w:val="00526BE1"/>
    <w:rsid w:val="00527D8A"/>
    <w:rsid w:val="0057616D"/>
    <w:rsid w:val="00627E59"/>
    <w:rsid w:val="006D1457"/>
    <w:rsid w:val="00707683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8F27BA"/>
    <w:rsid w:val="0096387A"/>
    <w:rsid w:val="00970C8A"/>
    <w:rsid w:val="00973579"/>
    <w:rsid w:val="0099421C"/>
    <w:rsid w:val="009A6372"/>
    <w:rsid w:val="009C3CDE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D4EB-882A-4659-B1E7-C3675982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Jasmine Skelcher</cp:lastModifiedBy>
  <cp:revision>2</cp:revision>
  <cp:lastPrinted>2022-02-07T10:37:00Z</cp:lastPrinted>
  <dcterms:created xsi:type="dcterms:W3CDTF">2022-02-24T10:37:00Z</dcterms:created>
  <dcterms:modified xsi:type="dcterms:W3CDTF">2022-02-24T10:37:00Z</dcterms:modified>
</cp:coreProperties>
</file>